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E7" w:rsidRDefault="00D032D5" w:rsidP="00D032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European Journal Enrichment Activity</w:t>
      </w:r>
    </w:p>
    <w:p w:rsidR="00D032D5" w:rsidRDefault="00D032D5" w:rsidP="00D032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032D5" w:rsidRDefault="00D032D5" w:rsidP="00D032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assignment is for enrichment only. Work will only be accepted if all other missing work is complete. Your assignment is to create a realistic journal of someone who might have lived in Europe during a certain time period.</w:t>
      </w:r>
    </w:p>
    <w:p w:rsidR="00D032D5" w:rsidRDefault="00D032D5" w:rsidP="00D032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32D5" w:rsidRDefault="00D032D5" w:rsidP="00D032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Requirements:</w:t>
      </w:r>
    </w:p>
    <w:p w:rsidR="00D032D5" w:rsidRDefault="00D032D5" w:rsidP="00D032D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a location in Europe.</w:t>
      </w:r>
    </w:p>
    <w:p w:rsidR="00D032D5" w:rsidRDefault="00D032D5" w:rsidP="00D032D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a time period in European History.</w:t>
      </w:r>
    </w:p>
    <w:p w:rsidR="00D032D5" w:rsidRDefault="00D032D5" w:rsidP="00D032D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fictional (or non-fictional) character.</w:t>
      </w:r>
    </w:p>
    <w:p w:rsidR="00D032D5" w:rsidRDefault="00D032D5" w:rsidP="00D032D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the location, time period, and type of character for historically accurate details.</w:t>
      </w:r>
    </w:p>
    <w:p w:rsidR="00D032D5" w:rsidRPr="00D032D5" w:rsidRDefault="00D032D5" w:rsidP="00D032D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in mind that y</w:t>
      </w:r>
      <w:r w:rsidRPr="00D032D5">
        <w:rPr>
          <w:rFonts w:ascii="Times New Roman" w:hAnsi="Times New Roman" w:cs="Times New Roman"/>
          <w:sz w:val="24"/>
          <w:szCs w:val="24"/>
        </w:rPr>
        <w:t>our location, time period, and character must tie together and be historically accurate.</w:t>
      </w:r>
    </w:p>
    <w:p w:rsidR="00D032D5" w:rsidRDefault="00D032D5" w:rsidP="00D032D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realistic journal with a minimum of 10 journal entries, with each entry being a minimum of two paragraphs (paragraphs should be three to five sentences at least. Each entry should be dated.</w:t>
      </w:r>
    </w:p>
    <w:p w:rsidR="00D032D5" w:rsidRDefault="00D032D5" w:rsidP="00D032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32D5" w:rsidRDefault="00D032D5" w:rsidP="00D032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be graded on:</w:t>
      </w:r>
    </w:p>
    <w:p w:rsidR="00D032D5" w:rsidRDefault="00D032D5" w:rsidP="00D032D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Fulfilling the basic requirements.</w:t>
      </w:r>
    </w:p>
    <w:p w:rsidR="00D032D5" w:rsidRDefault="00D032D5" w:rsidP="00D032D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historical accuracy and realism of your characters and journal entries.</w:t>
      </w:r>
    </w:p>
    <w:p w:rsidR="00D032D5" w:rsidRDefault="00D032D5" w:rsidP="00D032D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Accurate spelling and grammar.</w:t>
      </w:r>
    </w:p>
    <w:p w:rsidR="00D032D5" w:rsidRDefault="00D032D5" w:rsidP="00D032D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Creativity and originality.</w:t>
      </w:r>
    </w:p>
    <w:p w:rsidR="00D032D5" w:rsidRDefault="00D032D5" w:rsidP="00D032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32D5" w:rsidRDefault="00D032D5" w:rsidP="00D032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Ideas for your journal character:</w:t>
      </w:r>
    </w:p>
    <w:p w:rsidR="00D032D5" w:rsidRDefault="00D032D5" w:rsidP="00D032D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Ancient Europe:</w:t>
      </w:r>
    </w:p>
    <w:p w:rsidR="00D032D5" w:rsidRDefault="00D032D5" w:rsidP="00D032D5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Roman gladiator.</w:t>
      </w:r>
    </w:p>
    <w:p w:rsidR="00D032D5" w:rsidRDefault="00D032D5" w:rsidP="00D032D5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Greek slave.</w:t>
      </w:r>
    </w:p>
    <w:p w:rsidR="00D032D5" w:rsidRDefault="00D032D5" w:rsidP="00D032D5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Roman soldier.</w:t>
      </w:r>
    </w:p>
    <w:p w:rsidR="00D032D5" w:rsidRDefault="00D032D5" w:rsidP="00D032D5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daughter of a Roman Emperor.</w:t>
      </w:r>
    </w:p>
    <w:p w:rsidR="00D032D5" w:rsidRDefault="00D032D5" w:rsidP="00D032D5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student of a great philosopher in Ancient Greece.</w:t>
      </w:r>
    </w:p>
    <w:p w:rsidR="00D032D5" w:rsidRDefault="00D032D5" w:rsidP="00D032D5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teenage barbarian migrating into the Roman Empire.</w:t>
      </w:r>
    </w:p>
    <w:p w:rsidR="00D032D5" w:rsidRDefault="00D032D5" w:rsidP="00D032D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Medieval and Renaissance Europe:</w:t>
      </w:r>
    </w:p>
    <w:p w:rsidR="00D032D5" w:rsidRDefault="00D032D5" w:rsidP="00D032D5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poor peasant girl living on a manor.</w:t>
      </w:r>
    </w:p>
    <w:p w:rsidR="00D032D5" w:rsidRDefault="00D032D5" w:rsidP="00D032D5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medieval knight.</w:t>
      </w:r>
    </w:p>
    <w:p w:rsidR="00D032D5" w:rsidRDefault="00D032D5" w:rsidP="00D032D5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girl from a noble family.</w:t>
      </w:r>
    </w:p>
    <w:p w:rsidR="00D032D5" w:rsidRDefault="00D032D5" w:rsidP="00D032D5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teenager who survived the Black Death.</w:t>
      </w:r>
    </w:p>
    <w:p w:rsidR="00D032D5" w:rsidRDefault="00D032D5" w:rsidP="00D032D5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student of one of the great Renaissance authors.</w:t>
      </w:r>
    </w:p>
    <w:p w:rsidR="00D032D5" w:rsidRDefault="00D032D5" w:rsidP="00D032D5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sailor on a ship out to explore the world.</w:t>
      </w:r>
    </w:p>
    <w:p w:rsidR="00D032D5" w:rsidRDefault="00D032D5" w:rsidP="00D032D5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teenager experiencing the protestant reformation.</w:t>
      </w:r>
    </w:p>
    <w:p w:rsidR="00D032D5" w:rsidRDefault="00D032D5" w:rsidP="00D032D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Pre-Modern Europe:</w:t>
      </w:r>
    </w:p>
    <w:p w:rsidR="00D032D5" w:rsidRDefault="00D032D5" w:rsidP="00D032D5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lady at the court of King Louis.</w:t>
      </w:r>
    </w:p>
    <w:p w:rsidR="00D032D5" w:rsidRDefault="00D032D5" w:rsidP="00D032D5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soldier fighting in the Napoleonic wars.</w:t>
      </w:r>
    </w:p>
    <w:p w:rsidR="00D032D5" w:rsidRDefault="00D032D5" w:rsidP="00D032D5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poor teenager during the Industrial Revolution.</w:t>
      </w:r>
      <w:bookmarkStart w:id="0" w:name="_GoBack"/>
      <w:bookmarkEnd w:id="0"/>
    </w:p>
    <w:p w:rsidR="00D032D5" w:rsidRDefault="00D032D5" w:rsidP="00D032D5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teenager from a noble family during the French Revolution.</w:t>
      </w:r>
    </w:p>
    <w:p w:rsidR="00D032D5" w:rsidRDefault="00D032D5" w:rsidP="00D032D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Modern Europe:</w:t>
      </w:r>
    </w:p>
    <w:p w:rsidR="00D032D5" w:rsidRDefault="00CF176E" w:rsidP="00D032D5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5058888</wp:posOffset>
                </wp:positionH>
                <wp:positionV relativeFrom="paragraph">
                  <wp:posOffset>213171</wp:posOffset>
                </wp:positionV>
                <wp:extent cx="1413164" cy="700422"/>
                <wp:effectExtent l="0" t="0" r="0" b="444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4" cy="70042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176E" w:rsidRDefault="00CF176E" w:rsidP="00CF176E">
                            <w:pPr>
                              <w:jc w:val="center"/>
                            </w:pPr>
                            <w:r>
                              <w:t>See 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left:0;text-align:left;margin-left:398.35pt;margin-top:16.8pt;width:111.25pt;height:55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" adj="16247" fillcolor="black [3213]" stroked="f" strokeweight="2pt">
                <v:textbox>
                  <w:txbxContent>
                    <w:p w:rsidR="00CF176E" w:rsidRDefault="00CF176E" w:rsidP="00CF176E">
                      <w:pPr>
                        <w:jc w:val="center"/>
                      </w:pPr>
                      <w:r>
                        <w:t>See Back</w:t>
                      </w:r>
                    </w:p>
                  </w:txbxContent>
                </v:textbox>
              </v:shape>
            </w:pict>
          </mc:Fallback>
        </mc:AlternateContent>
      </w:r>
      <w:r w:rsidR="00D032D5">
        <w:rPr>
          <w:rFonts w:ascii="Times New Roman" w:hAnsi="Times New Roman" w:cs="Times New Roman"/>
          <w:sz w:val="24"/>
          <w:szCs w:val="24"/>
        </w:rPr>
        <w:t>A teenager present at the Assassination of Archduke Ferdinand.</w:t>
      </w:r>
    </w:p>
    <w:p w:rsidR="00D032D5" w:rsidRDefault="00D032D5" w:rsidP="00D032D5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member of the Russian royal family.</w:t>
      </w:r>
    </w:p>
    <w:p w:rsidR="00D032D5" w:rsidRDefault="00D032D5" w:rsidP="00D032D5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WWI soldier.</w:t>
      </w:r>
    </w:p>
    <w:p w:rsidR="00D032D5" w:rsidRDefault="00D032D5" w:rsidP="00D032D5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Jewish person during the Holocaust.</w:t>
      </w:r>
    </w:p>
    <w:p w:rsidR="00D032D5" w:rsidRDefault="00D032D5" w:rsidP="00D032D5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German soldier during WWII.</w:t>
      </w:r>
    </w:p>
    <w:p w:rsidR="00D032D5" w:rsidRDefault="00D032D5" w:rsidP="00D032D5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French spy during WWII.</w:t>
      </w:r>
    </w:p>
    <w:p w:rsidR="00D032D5" w:rsidRDefault="00D032D5" w:rsidP="00D032D5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Someone on the wrong side of the Berlin Wall.</w:t>
      </w:r>
    </w:p>
    <w:p w:rsidR="00D032D5" w:rsidRDefault="00D032D5" w:rsidP="00D032D5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teenager in Communist Russia.</w:t>
      </w:r>
    </w:p>
    <w:p w:rsidR="00D032D5" w:rsidRDefault="00D032D5" w:rsidP="00CF176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D032D5" w:rsidRDefault="00D032D5" w:rsidP="00D032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32D5" w:rsidRPr="00D032D5" w:rsidRDefault="00D032D5" w:rsidP="00D032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032D5" w:rsidRPr="00D03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A5FC3"/>
    <w:multiLevelType w:val="hybridMultilevel"/>
    <w:tmpl w:val="29D8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41E7A"/>
    <w:multiLevelType w:val="hybridMultilevel"/>
    <w:tmpl w:val="ADB0D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84C70"/>
    <w:multiLevelType w:val="hybridMultilevel"/>
    <w:tmpl w:val="528E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D5"/>
    <w:rsid w:val="00271A9F"/>
    <w:rsid w:val="004E71E7"/>
    <w:rsid w:val="007A04A4"/>
    <w:rsid w:val="007E7CD8"/>
    <w:rsid w:val="00CF176E"/>
    <w:rsid w:val="00D0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32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3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DB641313</Template>
  <TotalTime>15</TotalTime>
  <Pages>2</Pages>
  <Words>308</Words>
  <Characters>1756</Characters>
  <Application>Microsoft Office Word</Application>
  <DocSecurity>0</DocSecurity>
  <Lines>14</Lines>
  <Paragraphs>4</Paragraphs>
  <ScaleCrop>false</ScaleCrop>
  <Company>ACSD1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Veinbergs</dc:creator>
  <cp:lastModifiedBy>Leah Veinbergs</cp:lastModifiedBy>
  <cp:revision>2</cp:revision>
  <dcterms:created xsi:type="dcterms:W3CDTF">2015-12-16T21:21:00Z</dcterms:created>
  <dcterms:modified xsi:type="dcterms:W3CDTF">2015-12-16T21:36:00Z</dcterms:modified>
</cp:coreProperties>
</file>