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A" w:rsidRDefault="0017639A" w:rsidP="001763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Holocaust Web Quest Links</w:t>
      </w:r>
    </w:p>
    <w:p w:rsidR="0017639A" w:rsidRDefault="0017639A" w:rsidP="001763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639A" w:rsidRDefault="0017639A" w:rsidP="00176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Holocaust</w:t>
      </w:r>
    </w:p>
    <w:p w:rsidR="0017639A" w:rsidRPr="00DE10A2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Animated Map of World War II &amp; the Holocaust: </w:t>
      </w:r>
      <w:hyperlink r:id="rId6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http://www.ushmm.org/wlc/en/media_nm.php?MediaId=7827</w:t>
        </w:r>
      </w:hyperlink>
    </w:p>
    <w:p w:rsidR="0017639A" w:rsidRDefault="0017639A" w:rsidP="00176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Ghettos</w:t>
      </w:r>
    </w:p>
    <w:p w:rsidR="0017639A" w:rsidRPr="00DE10A2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in the Ghettos: </w:t>
      </w:r>
      <w:hyperlink r:id="rId7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http://www.ushmm.org/outreach/en/article.php?ModuleId=10007708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Default="0017639A" w:rsidP="00176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Camps</w:t>
      </w:r>
    </w:p>
    <w:p w:rsidR="0017639A" w:rsidRPr="001504DD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Forced Labor: </w:t>
      </w:r>
      <w:hyperlink r:id="rId8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http://www.ushmm.org/outreach/en/article.php?ModuleId=10007732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Pr="00DE10A2" w:rsidRDefault="0017639A" w:rsidP="0017639A">
      <w:pPr>
        <w:pStyle w:val="NoSpacing"/>
        <w:numPr>
          <w:ilvl w:val="1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Killing Centers: </w:t>
      </w:r>
      <w:hyperlink r:id="rId9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http://www.ushmm.org/outreach/en/article.php?ModuleId=10007714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Pr="001504DD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Auschwitz: </w:t>
      </w:r>
      <w:hyperlink r:id="rId10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http://www.ushmm.org/outreach/en/article.php?ModuleId=10007718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39A" w:rsidRDefault="0017639A" w:rsidP="00176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Solution</w:t>
      </w:r>
    </w:p>
    <w:p w:rsidR="0017639A" w:rsidRPr="0017639A" w:rsidRDefault="0017639A" w:rsidP="0017639A">
      <w:pPr>
        <w:pStyle w:val="NoSpacing"/>
        <w:numPr>
          <w:ilvl w:val="1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and the Final Solution: </w:t>
      </w:r>
      <w:hyperlink r:id="rId11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http://www.ushmm.org/outreach/en/article.php?ModuleId=10007712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Default="0017639A" w:rsidP="00176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Deportation</w:t>
      </w:r>
    </w:p>
    <w:p w:rsidR="0017639A" w:rsidRPr="001504DD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Deportations: </w:t>
      </w:r>
      <w:hyperlink r:id="rId12" w:history="1">
        <w:r w:rsidRPr="001504DD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http://www.ushmm.org/outreach/en/article.php?ModuleId=10007716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Default="0017639A" w:rsidP="001763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Survivors, Liberation &amp; Aftermath</w:t>
      </w:r>
    </w:p>
    <w:p w:rsidR="0017639A" w:rsidRPr="0017639A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Death Marches: </w:t>
      </w:r>
      <w:hyperlink r:id="rId13" w:history="1">
        <w:r w:rsidRPr="00300839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http://www.ushmm.org/outreach/en/article.php?ModuleId=10007734</w:t>
        </w:r>
      </w:hyperlink>
    </w:p>
    <w:p w:rsidR="0017639A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Pr="00300839" w:rsidRDefault="0017639A" w:rsidP="001763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Liberation: </w:t>
      </w:r>
      <w:hyperlink r:id="rId14" w:history="1">
        <w:r w:rsidRPr="00300839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http://www.ushmm.org/outreach/en/article.php?ModuleId=10007724</w:t>
        </w:r>
      </w:hyperlink>
    </w:p>
    <w:p w:rsidR="0017639A" w:rsidRPr="00E93C73" w:rsidRDefault="0017639A" w:rsidP="001763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39A" w:rsidRPr="00300839" w:rsidRDefault="0017639A" w:rsidP="0017639A">
      <w:pPr>
        <w:pStyle w:val="NoSpacing"/>
        <w:numPr>
          <w:ilvl w:val="1"/>
          <w:numId w:val="1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Survivors: </w:t>
      </w:r>
      <w:hyperlink r:id="rId15" w:history="1">
        <w:r w:rsidRPr="00300839">
          <w:rPr>
            <w:rStyle w:val="Hyperlink"/>
            <w:rFonts w:ascii="Times New Roman" w:hAnsi="Times New Roman" w:cs="Times New Roman"/>
            <w:sz w:val="24"/>
            <w:szCs w:val="24"/>
          </w:rPr>
          <w:t>http://www.ushmm.org/outreach/en/article.php?ModuleId=10007736</w:t>
        </w:r>
      </w:hyperlink>
    </w:p>
    <w:p w:rsidR="004E71E7" w:rsidRPr="0017639A" w:rsidRDefault="004E71E7" w:rsidP="0017639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sectPr w:rsidR="004E71E7" w:rsidRPr="0017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32C"/>
    <w:multiLevelType w:val="hybridMultilevel"/>
    <w:tmpl w:val="29CCD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A"/>
    <w:rsid w:val="0017639A"/>
    <w:rsid w:val="00271A9F"/>
    <w:rsid w:val="004E71E7"/>
    <w:rsid w:val="007E7CD8"/>
    <w:rsid w:val="00D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39A"/>
  </w:style>
  <w:style w:type="character" w:styleId="Hyperlink">
    <w:name w:val="Hyperlink"/>
    <w:basedOn w:val="DefaultParagraphFont"/>
    <w:uiPriority w:val="99"/>
    <w:unhideWhenUsed/>
    <w:rsid w:val="00176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39A"/>
  </w:style>
  <w:style w:type="character" w:styleId="Hyperlink">
    <w:name w:val="Hyperlink"/>
    <w:basedOn w:val="DefaultParagraphFont"/>
    <w:uiPriority w:val="99"/>
    <w:unhideWhenUsed/>
    <w:rsid w:val="0017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outreach/en/article.php?ModuleId=10007732" TargetMode="External"/><Relationship Id="rId13" Type="http://schemas.openxmlformats.org/officeDocument/2006/relationships/hyperlink" Target="http://www.ushmm.org/outreach/en/article.php?ModuleId=10007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hmm.org/outreach/en/article.php?ModuleId=10007708" TargetMode="External"/><Relationship Id="rId12" Type="http://schemas.openxmlformats.org/officeDocument/2006/relationships/hyperlink" Target="http://www.ushmm.org/outreach/en/article.php?ModuleId=100077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hmm.org/wlc/en/media_nm.php?MediaId=7827" TargetMode="External"/><Relationship Id="rId11" Type="http://schemas.openxmlformats.org/officeDocument/2006/relationships/hyperlink" Target="http://www.ushmm.org/outreach/en/article.php?ModuleId=100077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hmm.org/outreach/en/article.php?ModuleId=10007736" TargetMode="External"/><Relationship Id="rId10" Type="http://schemas.openxmlformats.org/officeDocument/2006/relationships/hyperlink" Target="http://www.ushmm.org/outreach/en/article.php?ModuleId=10007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mm.org/outreach/en/article.php?ModuleId=10007714" TargetMode="External"/><Relationship Id="rId14" Type="http://schemas.openxmlformats.org/officeDocument/2006/relationships/hyperlink" Target="http://www.ushmm.org/outreach/en/article.php?ModuleId=10007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EE7D8277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Veinbergs</dc:creator>
  <cp:lastModifiedBy>Leah Veinbergs</cp:lastModifiedBy>
  <cp:revision>2</cp:revision>
  <dcterms:created xsi:type="dcterms:W3CDTF">2016-02-02T03:27:00Z</dcterms:created>
  <dcterms:modified xsi:type="dcterms:W3CDTF">2016-02-02T03:30:00Z</dcterms:modified>
</cp:coreProperties>
</file>