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B1" w:rsidRPr="00370BF3" w:rsidRDefault="001C7572" w:rsidP="00370BF3">
      <w:pPr>
        <w:pStyle w:val="NoSpacing"/>
        <w:jc w:val="center"/>
        <w:rPr>
          <w:rFonts w:ascii="Elephant" w:hAnsi="Elephant" w:cs="Times New Roman"/>
          <w:b/>
          <w:sz w:val="56"/>
          <w:szCs w:val="24"/>
        </w:rPr>
      </w:pPr>
      <w:bookmarkStart w:id="0" w:name="_GoBack"/>
      <w:bookmarkEnd w:id="0"/>
      <w:r w:rsidRPr="00370BF3">
        <w:rPr>
          <w:rFonts w:ascii="Elephant" w:hAnsi="Elephant" w:cs="Times New Roman"/>
          <w:b/>
          <w:sz w:val="56"/>
          <w:szCs w:val="24"/>
        </w:rPr>
        <w:t xml:space="preserve">Population Pyramid </w:t>
      </w:r>
      <w:r w:rsidR="00365CB1" w:rsidRPr="00370BF3">
        <w:rPr>
          <w:rFonts w:ascii="Elephant" w:hAnsi="Elephant" w:cs="Times New Roman"/>
          <w:b/>
          <w:sz w:val="56"/>
          <w:szCs w:val="24"/>
        </w:rPr>
        <w:t>Project</w:t>
      </w:r>
    </w:p>
    <w:p w:rsidR="004E71E7" w:rsidRPr="00370BF3" w:rsidRDefault="001C7572" w:rsidP="001C7572">
      <w:pPr>
        <w:pStyle w:val="NoSpacing"/>
        <w:jc w:val="center"/>
        <w:rPr>
          <w:rFonts w:ascii="Elephant" w:hAnsi="Elephant" w:cs="Times New Roman"/>
          <w:b/>
          <w:sz w:val="56"/>
          <w:szCs w:val="24"/>
        </w:rPr>
      </w:pPr>
      <w:r w:rsidRPr="00370BF3">
        <w:rPr>
          <w:rFonts w:ascii="Elephant" w:hAnsi="Elephant" w:cs="Times New Roman"/>
          <w:b/>
          <w:sz w:val="56"/>
          <w:szCs w:val="24"/>
        </w:rPr>
        <w:t>Packet</w:t>
      </w:r>
    </w:p>
    <w:p w:rsidR="00365CB1" w:rsidRPr="00370BF3" w:rsidRDefault="00365CB1" w:rsidP="001C7572">
      <w:pPr>
        <w:pStyle w:val="NoSpacing"/>
        <w:jc w:val="center"/>
        <w:rPr>
          <w:rFonts w:ascii="Elephant" w:hAnsi="Elephant" w:cs="Times New Roman"/>
          <w:b/>
          <w:sz w:val="44"/>
          <w:szCs w:val="24"/>
          <w:u w:val="single"/>
        </w:rPr>
      </w:pPr>
    </w:p>
    <w:p w:rsidR="00365CB1" w:rsidRPr="00370BF3" w:rsidRDefault="00365CB1" w:rsidP="001C7572">
      <w:pPr>
        <w:pStyle w:val="NoSpacing"/>
        <w:jc w:val="center"/>
        <w:rPr>
          <w:rFonts w:ascii="Elephant" w:hAnsi="Elephant" w:cs="Times New Roman"/>
          <w:b/>
          <w:sz w:val="40"/>
          <w:szCs w:val="24"/>
        </w:rPr>
      </w:pPr>
      <w:r w:rsidRPr="00370BF3">
        <w:rPr>
          <w:rFonts w:ascii="Elephant" w:hAnsi="Elephant" w:cs="Times New Roman"/>
          <w:b/>
          <w:sz w:val="40"/>
          <w:szCs w:val="24"/>
        </w:rPr>
        <w:t>7</w:t>
      </w:r>
      <w:r w:rsidRPr="00370BF3">
        <w:rPr>
          <w:rFonts w:ascii="Elephant" w:hAnsi="Elephant" w:cs="Times New Roman"/>
          <w:b/>
          <w:sz w:val="40"/>
          <w:szCs w:val="24"/>
          <w:vertAlign w:val="superscript"/>
        </w:rPr>
        <w:t>th</w:t>
      </w:r>
      <w:r w:rsidRPr="00370BF3">
        <w:rPr>
          <w:rFonts w:ascii="Elephant" w:hAnsi="Elephant" w:cs="Times New Roman"/>
          <w:b/>
          <w:sz w:val="40"/>
          <w:szCs w:val="24"/>
        </w:rPr>
        <w:t xml:space="preserve"> Grade World Geography</w:t>
      </w:r>
    </w:p>
    <w:p w:rsidR="00365CB1" w:rsidRDefault="00365CB1" w:rsidP="001C7572">
      <w:pPr>
        <w:pStyle w:val="NoSpacing"/>
        <w:jc w:val="center"/>
        <w:rPr>
          <w:rFonts w:ascii="Elephant" w:hAnsi="Elephant" w:cs="Times New Roman"/>
          <w:b/>
          <w:sz w:val="48"/>
          <w:szCs w:val="24"/>
        </w:rPr>
      </w:pPr>
    </w:p>
    <w:p w:rsidR="00365CB1" w:rsidRDefault="00365CB1" w:rsidP="001C7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 Date: ________ Date Due: ________</w:t>
      </w:r>
    </w:p>
    <w:p w:rsidR="00365CB1" w:rsidRDefault="00365CB1" w:rsidP="001C7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B1" w:rsidRDefault="00365CB1" w:rsidP="001C7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Contents: Please Check Off Each Task as Completed</w:t>
      </w:r>
    </w:p>
    <w:p w:rsidR="00365CB1" w:rsidRDefault="00365CB1" w:rsidP="001C7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1: Chapter 3, Section 2 Textbook Reading &amp; Questions _____</w:t>
      </w:r>
    </w:p>
    <w:p w:rsidR="00365CB1" w:rsidRDefault="00365CB1" w:rsidP="00365C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2: Video Questions: Population and World Resources _____</w:t>
      </w:r>
    </w:p>
    <w:p w:rsidR="00365CB1" w:rsidRDefault="00365CB1" w:rsidP="00365C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3: Population Notes &amp; Thinking Questions _____</w:t>
      </w:r>
    </w:p>
    <w:p w:rsidR="00365CB1" w:rsidRDefault="00365CB1" w:rsidP="00365C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4: Population Pyramid Project _____</w:t>
      </w:r>
    </w:p>
    <w:p w:rsidR="00365CB1" w:rsidRDefault="00365CB1" w:rsidP="00365CB1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1: Complete US Population Pyramid (as a class. _____</w:t>
      </w:r>
    </w:p>
    <w:p w:rsidR="00365CB1" w:rsidRDefault="00365CB1" w:rsidP="00365CB1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2: Choose three countries, one from each category. (A, B &amp; C) _____</w:t>
      </w:r>
    </w:p>
    <w:p w:rsidR="00365CB1" w:rsidRDefault="00365CB1" w:rsidP="00365CB1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3: Complete a Population Pyramid for each of your three chosen countries. _____</w:t>
      </w:r>
    </w:p>
    <w:p w:rsidR="00330D35" w:rsidRDefault="00330D35" w:rsidP="00330D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0D35" w:rsidRDefault="00330D35" w:rsidP="00163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Population Pyramid Packet Rubric</w:t>
      </w:r>
    </w:p>
    <w:p w:rsidR="00330D35" w:rsidRDefault="00330D35" w:rsidP="00330D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2520"/>
        <w:gridCol w:w="2430"/>
        <w:gridCol w:w="2340"/>
        <w:gridCol w:w="2628"/>
      </w:tblGrid>
      <w:tr w:rsidR="00330D35" w:rsidTr="00330D35">
        <w:tc>
          <w:tcPr>
            <w:tcW w:w="1098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30D35" w:rsidRDefault="00330D35" w:rsidP="00330D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A= Advanced</w:t>
            </w:r>
          </w:p>
        </w:tc>
        <w:tc>
          <w:tcPr>
            <w:tcW w:w="2430" w:type="dxa"/>
          </w:tcPr>
          <w:p w:rsidR="00330D35" w:rsidRDefault="00330D35" w:rsidP="00330D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= Proficient</w:t>
            </w:r>
          </w:p>
        </w:tc>
        <w:tc>
          <w:tcPr>
            <w:tcW w:w="2340" w:type="dxa"/>
          </w:tcPr>
          <w:p w:rsidR="00330D35" w:rsidRDefault="00330D35" w:rsidP="00330D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= Basic</w:t>
            </w:r>
          </w:p>
        </w:tc>
        <w:tc>
          <w:tcPr>
            <w:tcW w:w="2628" w:type="dxa"/>
          </w:tcPr>
          <w:p w:rsidR="00330D35" w:rsidRDefault="00330D35" w:rsidP="00330D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or F = Below Basic</w:t>
            </w:r>
          </w:p>
        </w:tc>
      </w:tr>
      <w:tr w:rsidR="00330D35" w:rsidTr="00330D35">
        <w:tc>
          <w:tcPr>
            <w:tcW w:w="1098" w:type="dxa"/>
          </w:tcPr>
          <w:p w:rsidR="00330D35" w:rsidRDefault="00330D35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 1</w:t>
            </w:r>
          </w:p>
          <w:p w:rsidR="0016348D" w:rsidRPr="0016348D" w:rsidRDefault="0016348D" w:rsidP="0016348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348D" w:rsidRPr="0016348D" w:rsidRDefault="0016348D" w:rsidP="0016348D">
            <w:pPr>
              <w:spacing w:line="240" w:lineRule="auto"/>
              <w:rPr>
                <w:rFonts w:eastAsiaTheme="minorHAnsi"/>
                <w:b/>
              </w:rPr>
            </w:pPr>
            <w:r w:rsidRPr="0016348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  <w:r w:rsidRPr="0016348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52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questions are answered in complete and thorough sentences.</w:t>
            </w:r>
          </w:p>
        </w:tc>
        <w:tc>
          <w:tcPr>
            <w:tcW w:w="243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 questions are answered in complete sentences.</w:t>
            </w:r>
          </w:p>
        </w:tc>
        <w:tc>
          <w:tcPr>
            <w:tcW w:w="234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 questions are not answered and/or several are not in complete sentences.</w:t>
            </w:r>
          </w:p>
        </w:tc>
        <w:tc>
          <w:tcPr>
            <w:tcW w:w="2628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Incomplete or not in complete sentences.</w:t>
            </w:r>
          </w:p>
        </w:tc>
      </w:tr>
      <w:tr w:rsidR="00330D35" w:rsidTr="00330D35">
        <w:tc>
          <w:tcPr>
            <w:tcW w:w="1098" w:type="dxa"/>
          </w:tcPr>
          <w:p w:rsidR="00330D35" w:rsidRDefault="00330D35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 2</w:t>
            </w: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P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48D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52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questions are answered in complete and thorough sentences.</w:t>
            </w:r>
          </w:p>
        </w:tc>
        <w:tc>
          <w:tcPr>
            <w:tcW w:w="243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 questions are answered in complete sentences.</w:t>
            </w:r>
          </w:p>
        </w:tc>
        <w:tc>
          <w:tcPr>
            <w:tcW w:w="234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 questions are not answered and/or several are not in complete sentences.</w:t>
            </w:r>
          </w:p>
        </w:tc>
        <w:tc>
          <w:tcPr>
            <w:tcW w:w="2628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Incomplete or not in complete sentences.</w:t>
            </w:r>
          </w:p>
        </w:tc>
      </w:tr>
      <w:tr w:rsidR="00330D35" w:rsidTr="00330D35">
        <w:tc>
          <w:tcPr>
            <w:tcW w:w="1098" w:type="dxa"/>
          </w:tcPr>
          <w:p w:rsidR="00330D35" w:rsidRDefault="00330D35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 3</w:t>
            </w: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52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are complete and thorough.</w:t>
            </w:r>
          </w:p>
        </w:tc>
        <w:tc>
          <w:tcPr>
            <w:tcW w:w="243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are complete.</w:t>
            </w:r>
          </w:p>
        </w:tc>
        <w:tc>
          <w:tcPr>
            <w:tcW w:w="234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are mostly complete.</w:t>
            </w:r>
          </w:p>
        </w:tc>
        <w:tc>
          <w:tcPr>
            <w:tcW w:w="2628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are incomplete.</w:t>
            </w:r>
          </w:p>
        </w:tc>
      </w:tr>
      <w:tr w:rsidR="00330D35" w:rsidTr="00330D35">
        <w:tc>
          <w:tcPr>
            <w:tcW w:w="1098" w:type="dxa"/>
          </w:tcPr>
          <w:p w:rsidR="00330D35" w:rsidRDefault="00330D35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 4</w:t>
            </w: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252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4 Population Pyramids are accurate and complete. The three chosen countries are from the appropriate categories. Pyramid is neat.</w:t>
            </w:r>
          </w:p>
        </w:tc>
        <w:tc>
          <w:tcPr>
            <w:tcW w:w="243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4 Population Pyramids are mostly accurate and complete. The three chosen countries are from the appropriate categories. Pyramid is neat.</w:t>
            </w:r>
          </w:p>
        </w:tc>
        <w:tc>
          <w:tcPr>
            <w:tcW w:w="2340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Population Pyramids have some inaccuracies, but are mostly complete. The three chosen countries are from the appropriate categories.</w:t>
            </w:r>
          </w:p>
        </w:tc>
        <w:tc>
          <w:tcPr>
            <w:tcW w:w="2628" w:type="dxa"/>
          </w:tcPr>
          <w:p w:rsidR="00330D35" w:rsidRDefault="00330D35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Population Pyramids have many inaccuracies or are incomplete. The three chosen countries are not from the appropriate categories.</w:t>
            </w:r>
          </w:p>
        </w:tc>
      </w:tr>
      <w:tr w:rsidR="0016348D" w:rsidTr="00452D6B">
        <w:tc>
          <w:tcPr>
            <w:tcW w:w="1098" w:type="dxa"/>
          </w:tcPr>
          <w:p w:rsidR="0016348D" w:rsidRDefault="0016348D" w:rsidP="001634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18" w:type="dxa"/>
            <w:gridSpan w:val="4"/>
          </w:tcPr>
          <w:p w:rsidR="0016348D" w:rsidRDefault="0016348D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48D" w:rsidRDefault="0016348D" w:rsidP="00330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___________/ 100 points</w:t>
            </w:r>
          </w:p>
        </w:tc>
      </w:tr>
    </w:tbl>
    <w:p w:rsidR="00330D35" w:rsidRPr="00365CB1" w:rsidRDefault="00330D35" w:rsidP="00330D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b/>
          <w:sz w:val="24"/>
        </w:rPr>
      </w:pPr>
    </w:p>
    <w:p w:rsidR="00365CB1" w:rsidRPr="00365CB1" w:rsidRDefault="00365CB1" w:rsidP="00393D7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eastAsiaTheme="minorHAnsi" w:hAnsi="Times New Roman" w:cs="Times New Roman"/>
          <w:b/>
          <w:sz w:val="24"/>
        </w:rPr>
        <w:lastRenderedPageBreak/>
        <w:t xml:space="preserve">Task 1: </w:t>
      </w:r>
      <w:r w:rsidRPr="00365CB1">
        <w:rPr>
          <w:rFonts w:ascii="Times New Roman" w:eastAsiaTheme="minorHAnsi" w:hAnsi="Times New Roman" w:cs="Times New Roman"/>
          <w:b/>
          <w:sz w:val="24"/>
        </w:rPr>
        <w:t xml:space="preserve">Chapter 3, Section 2, Population Patterns, </w:t>
      </w:r>
      <w:r w:rsidRPr="00365CB1">
        <w:rPr>
          <w:rFonts w:ascii="Times New Roman" w:eastAsiaTheme="minorHAnsi" w:hAnsi="Times New Roman" w:cs="Times New Roman"/>
          <w:sz w:val="24"/>
        </w:rPr>
        <w:t>Pages 87-91</w:t>
      </w:r>
      <w:r>
        <w:rPr>
          <w:rFonts w:ascii="Times New Roman" w:eastAsiaTheme="minorHAnsi" w:hAnsi="Times New Roman" w:cs="Times New Roman"/>
          <w:sz w:val="24"/>
        </w:rPr>
        <w:t xml:space="preserve"> (Answer in Complete Sentences)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b/>
          <w:sz w:val="24"/>
        </w:rPr>
        <w:t xml:space="preserve">Population Growth, </w:t>
      </w:r>
      <w:r w:rsidRPr="00365CB1">
        <w:rPr>
          <w:rFonts w:ascii="Times New Roman" w:eastAsiaTheme="minorHAnsi" w:hAnsi="Times New Roman" w:cs="Times New Roman"/>
          <w:sz w:val="24"/>
        </w:rPr>
        <w:t>Pages 87-88</w:t>
      </w: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For how many years did the world’s population remain about the same? 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When did the population of the world reach 1 billion?  Two billion?  Four billion?  Six billion?  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>death rate –</w:t>
      </w:r>
      <w:r w:rsidRPr="00365CB1">
        <w:rPr>
          <w:rFonts w:ascii="Times New Roman" w:eastAsiaTheme="minorHAnsi" w:hAnsi="Times New Roman" w:cs="Times New Roman"/>
          <w:sz w:val="24"/>
        </w:rPr>
        <w:t xml:space="preserve"> 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What two things have decreased the </w:t>
      </w:r>
      <w:r w:rsidRPr="00365CB1">
        <w:rPr>
          <w:rFonts w:ascii="Times New Roman" w:eastAsiaTheme="minorHAnsi" w:hAnsi="Times New Roman" w:cs="Times New Roman"/>
          <w:b/>
          <w:sz w:val="24"/>
        </w:rPr>
        <w:t>death rate</w:t>
      </w:r>
      <w:r w:rsidRPr="00365CB1">
        <w:rPr>
          <w:rFonts w:ascii="Times New Roman" w:eastAsiaTheme="minorHAnsi" w:hAnsi="Times New Roman" w:cs="Times New Roman"/>
          <w:sz w:val="24"/>
        </w:rPr>
        <w:t>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 xml:space="preserve">birth rate – </w:t>
      </w:r>
    </w:p>
    <w:p w:rsidR="00365CB1" w:rsidRPr="00365CB1" w:rsidRDefault="00365CB1" w:rsidP="00365CB1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What two things have combined to increase population growth in areas of Asia, Africa, and Latin America?  How often has the population in these areas doubled? 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Rapid population growth presents many challenges.  What does an increase in the number of people mean?  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What are two things that may also happen as a result of rapid population growth?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 xml:space="preserve">famine – </w:t>
      </w:r>
    </w:p>
    <w:p w:rsidR="00365CB1" w:rsidRPr="00365CB1" w:rsidRDefault="00365CB1" w:rsidP="00365CB1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b/>
          <w:sz w:val="24"/>
        </w:rPr>
        <w:t xml:space="preserve">Where People Live, </w:t>
      </w:r>
      <w:r w:rsidRPr="00365CB1">
        <w:rPr>
          <w:rFonts w:ascii="Times New Roman" w:eastAsiaTheme="minorHAnsi" w:hAnsi="Times New Roman" w:cs="Times New Roman"/>
          <w:sz w:val="24"/>
        </w:rPr>
        <w:t>Pages 88-90</w:t>
      </w: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What percent of the world is land?  What percent of the world is usable to humans?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Even on usable land, population is not distributed evenly.  What three characteristics of places are good predictors of where people naturally prefer to live?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The chart on page 88 depicts the most populous countries of the world.  What four countries from the chart are in Asia?  </w:t>
      </w:r>
    </w:p>
    <w:p w:rsidR="00365CB1" w:rsidRPr="00365CB1" w:rsidRDefault="00365CB1" w:rsidP="00365CB1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>population density –</w:t>
      </w:r>
    </w:p>
    <w:p w:rsidR="00365CB1" w:rsidRPr="00365CB1" w:rsidRDefault="00365CB1" w:rsidP="00365CB1">
      <w:pPr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How is </w:t>
      </w:r>
      <w:r w:rsidRPr="00365CB1">
        <w:rPr>
          <w:rFonts w:ascii="Times New Roman" w:eastAsiaTheme="minorHAnsi" w:hAnsi="Times New Roman" w:cs="Times New Roman"/>
          <w:b/>
          <w:sz w:val="24"/>
        </w:rPr>
        <w:t>population density</w:t>
      </w:r>
      <w:r w:rsidRPr="00365CB1">
        <w:rPr>
          <w:rFonts w:ascii="Times New Roman" w:eastAsiaTheme="minorHAnsi" w:hAnsi="Times New Roman" w:cs="Times New Roman"/>
          <w:sz w:val="24"/>
        </w:rPr>
        <w:t xml:space="preserve"> measured?</w:t>
      </w: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lastRenderedPageBreak/>
        <w:t xml:space="preserve">Are people usually distributed evenly throughout a country?  What areas do most people in a country tend to live? 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Why do most people in Egypt live within 20 miles of the Nile River?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b/>
          <w:sz w:val="24"/>
        </w:rPr>
        <w:t xml:space="preserve">Population Movement, </w:t>
      </w:r>
      <w:r w:rsidRPr="00365CB1">
        <w:rPr>
          <w:rFonts w:ascii="Times New Roman" w:eastAsiaTheme="minorHAnsi" w:hAnsi="Times New Roman" w:cs="Times New Roman"/>
          <w:sz w:val="24"/>
        </w:rPr>
        <w:t>Pages 90-91</w:t>
      </w: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 xml:space="preserve">urbanization –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What is the most common reason for people to move to cities? 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What percentage of the world’s people lives in cities?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What is it called when a city keeps expanding outward?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Define </w:t>
      </w:r>
      <w:r w:rsidRPr="00365CB1">
        <w:rPr>
          <w:rFonts w:ascii="Times New Roman" w:eastAsiaTheme="minorHAnsi" w:hAnsi="Times New Roman" w:cs="Times New Roman"/>
          <w:b/>
          <w:sz w:val="24"/>
        </w:rPr>
        <w:t xml:space="preserve">emigrate – 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 xml:space="preserve">Why are some people, called </w:t>
      </w:r>
      <w:r w:rsidRPr="00365CB1">
        <w:rPr>
          <w:rFonts w:ascii="Times New Roman" w:eastAsiaTheme="minorHAnsi" w:hAnsi="Times New Roman" w:cs="Times New Roman"/>
          <w:b/>
          <w:sz w:val="24"/>
        </w:rPr>
        <w:t>refugees</w:t>
      </w:r>
      <w:r w:rsidRPr="00365CB1">
        <w:rPr>
          <w:rFonts w:ascii="Times New Roman" w:eastAsiaTheme="minorHAnsi" w:hAnsi="Times New Roman" w:cs="Times New Roman"/>
          <w:sz w:val="24"/>
        </w:rPr>
        <w:t xml:space="preserve">, forced to flee their countries (give two reasons)?  </w:t>
      </w:r>
    </w:p>
    <w:p w:rsidR="00365CB1" w:rsidRPr="00365CB1" w:rsidRDefault="00365CB1" w:rsidP="00365CB1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vertAlign w:val="subscript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</w:rPr>
      </w:pPr>
      <w:r w:rsidRPr="00365CB1">
        <w:rPr>
          <w:rFonts w:ascii="Times New Roman" w:eastAsiaTheme="minorHAnsi" w:hAnsi="Times New Roman" w:cs="Times New Roman"/>
          <w:sz w:val="24"/>
        </w:rPr>
        <w:t>Based on the above information, predict some of the effects of population growth.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65CB1" w:rsidRPr="00365CB1" w:rsidRDefault="00365CB1" w:rsidP="00365C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Task: 2: </w:t>
      </w:r>
      <w:r w:rsidRPr="00365CB1">
        <w:rPr>
          <w:rFonts w:ascii="Times New Roman" w:hAnsi="Times New Roman" w:cs="Times New Roman"/>
          <w:b/>
          <w:sz w:val="24"/>
          <w:szCs w:val="24"/>
        </w:rPr>
        <w:t xml:space="preserve">Video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  <w:r w:rsidRPr="00365CB1">
        <w:rPr>
          <w:rFonts w:ascii="Times New Roman" w:hAnsi="Times New Roman" w:cs="Times New Roman"/>
          <w:b/>
          <w:sz w:val="24"/>
          <w:szCs w:val="24"/>
        </w:rPr>
        <w:t>: Population and World Resources</w:t>
      </w:r>
      <w:r>
        <w:rPr>
          <w:rFonts w:ascii="Times New Roman" w:hAnsi="Times New Roman" w:cs="Times New Roman"/>
          <w:b/>
          <w:sz w:val="24"/>
          <w:szCs w:val="24"/>
        </w:rPr>
        <w:t xml:space="preserve"> (Complete Sentences)</w:t>
      </w:r>
    </w:p>
    <w:p w:rsidR="00365CB1" w:rsidRDefault="00365CB1" w:rsidP="00365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ecological footprint?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person growing up in a developed country will have the same ecological footprint as how many people in a less developed country?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Pr="00E76693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ratio of people live in more developed countries?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Since the 1960s, what has been happening to the world’s population growth rate? What type of countries is this mostly happening in?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how many people in the world do not have access to their minimum food requirements? How many do not have reliable access to clean drinking water?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problems that interfere with farming in Mozambique?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Pr="00E76693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sort of impact does education have on women and population?</w:t>
      </w: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CB1" w:rsidRDefault="00365CB1" w:rsidP="00365C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things that can be done to sustain natural resources?</w:t>
      </w:r>
    </w:p>
    <w:p w:rsidR="00365CB1" w:rsidRPr="00365CB1" w:rsidRDefault="00365CB1" w:rsidP="00365CB1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78C3" w:rsidRPr="00365CB1" w:rsidRDefault="00365CB1" w:rsidP="001C7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3: </w:t>
      </w:r>
      <w:r w:rsidR="006B78C3" w:rsidRPr="00365CB1">
        <w:rPr>
          <w:rFonts w:ascii="Times New Roman" w:hAnsi="Times New Roman" w:cs="Times New Roman"/>
          <w:b/>
          <w:sz w:val="24"/>
          <w:szCs w:val="24"/>
        </w:rPr>
        <w:t>Population Notes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Thinking Questions</w:t>
      </w:r>
    </w:p>
    <w:p w:rsidR="006B78C3" w:rsidRDefault="006B78C3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World’s Most Populous Countries</w:t>
      </w:r>
    </w:p>
    <w:p w:rsidR="006B78C3" w:rsidRDefault="006B78C3" w:rsidP="006B78C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6B78C3" w:rsidSect="006773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  <w:sectPr w:rsidR="006B78C3" w:rsidSect="006B78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World’s Most Populous Cities</w:t>
      </w:r>
    </w:p>
    <w:p w:rsidR="006B78C3" w:rsidRDefault="006B78C3" w:rsidP="006B78C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6B78C3" w:rsidSect="006B78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  <w:sectPr w:rsidR="006B78C3" w:rsidSect="006B78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Question</w:t>
      </w:r>
    </w:p>
    <w:p w:rsidR="008E06CB" w:rsidRDefault="008E06CB" w:rsidP="008E06C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06CB">
        <w:rPr>
          <w:rFonts w:ascii="Times New Roman" w:hAnsi="Times New Roman" w:cs="Times New Roman"/>
          <w:sz w:val="24"/>
          <w:szCs w:val="24"/>
        </w:rPr>
        <w:t>Based on the graph, what will the world population be in the next 10-20 years? How do you think this might impact the earth and the people on earth?</w:t>
      </w: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6CB" w:rsidRDefault="008E06CB" w:rsidP="008E0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Population Growth</w:t>
      </w:r>
    </w:p>
    <w:p w:rsidR="006B78C3" w:rsidRPr="006B78C3" w:rsidRDefault="006B78C3" w:rsidP="006B78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Death Rate (number of people out of every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78C3">
        <w:rPr>
          <w:rFonts w:ascii="Times New Roman" w:hAnsi="Times New Roman" w:cs="Times New Roman"/>
          <w:sz w:val="24"/>
          <w:szCs w:val="24"/>
        </w:rPr>
        <w:t xml:space="preserve"> who die)</w:t>
      </w:r>
    </w:p>
    <w:p w:rsidR="006B78C3" w:rsidRPr="006B78C3" w:rsidRDefault="006B78C3" w:rsidP="006B78C3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>Has declined due to:</w:t>
      </w:r>
    </w:p>
    <w:p w:rsidR="006B78C3" w:rsidRPr="006B78C3" w:rsidRDefault="006B78C3" w:rsidP="00F62371">
      <w:pPr>
        <w:pStyle w:val="NoSpacing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78C3" w:rsidRPr="006B78C3" w:rsidRDefault="006B78C3" w:rsidP="00F62371">
      <w:pPr>
        <w:pStyle w:val="NoSpacing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78C3" w:rsidRDefault="006B78C3" w:rsidP="006B7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8C3" w:rsidRPr="006B78C3" w:rsidRDefault="006B78C3" w:rsidP="00F6237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Birthrate (number of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B78C3">
        <w:rPr>
          <w:rFonts w:ascii="Times New Roman" w:hAnsi="Times New Roman" w:cs="Times New Roman"/>
          <w:sz w:val="24"/>
          <w:szCs w:val="24"/>
        </w:rPr>
        <w:t xml:space="preserve"> born each year for every 1000 people)</w:t>
      </w:r>
    </w:p>
    <w:p w:rsidR="006B78C3" w:rsidRPr="006B78C3" w:rsidRDefault="006B78C3" w:rsidP="00F62371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Has increased in </w:t>
      </w:r>
      <w:r w:rsidR="007B46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78C3">
        <w:rPr>
          <w:rFonts w:ascii="Times New Roman" w:hAnsi="Times New Roman" w:cs="Times New Roman"/>
          <w:sz w:val="24"/>
          <w:szCs w:val="24"/>
        </w:rPr>
        <w:t xml:space="preserve">, </w:t>
      </w:r>
      <w:r w:rsidR="007B4674">
        <w:rPr>
          <w:rFonts w:ascii="Times New Roman" w:hAnsi="Times New Roman" w:cs="Times New Roman"/>
          <w:sz w:val="24"/>
          <w:szCs w:val="24"/>
        </w:rPr>
        <w:t>_________________________</w:t>
      </w:r>
      <w:r w:rsidRPr="006B78C3">
        <w:rPr>
          <w:rFonts w:ascii="Times New Roman" w:hAnsi="Times New Roman" w:cs="Times New Roman"/>
          <w:sz w:val="24"/>
          <w:szCs w:val="24"/>
        </w:rPr>
        <w:t xml:space="preserve">and </w:t>
      </w:r>
      <w:r w:rsidR="007B46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78C3">
        <w:rPr>
          <w:rFonts w:ascii="Times New Roman" w:hAnsi="Times New Roman" w:cs="Times New Roman"/>
          <w:sz w:val="24"/>
          <w:szCs w:val="24"/>
        </w:rPr>
        <w:t>.</w:t>
      </w:r>
    </w:p>
    <w:p w:rsidR="006B78C3" w:rsidRDefault="006B78C3" w:rsidP="006B78C3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8C3">
        <w:rPr>
          <w:rFonts w:ascii="Times New Roman" w:hAnsi="Times New Roman" w:cs="Times New Roman"/>
          <w:sz w:val="24"/>
          <w:szCs w:val="24"/>
        </w:rPr>
        <w:t xml:space="preserve">In some areas, the population has been doubling every </w:t>
      </w:r>
      <w:r w:rsidR="007B4674">
        <w:rPr>
          <w:rFonts w:ascii="Times New Roman" w:hAnsi="Times New Roman" w:cs="Times New Roman"/>
          <w:sz w:val="24"/>
          <w:szCs w:val="24"/>
        </w:rPr>
        <w:t>___________</w:t>
      </w:r>
      <w:r w:rsidRPr="006B78C3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974DD5" w:rsidRDefault="00974DD5" w:rsidP="0097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DD5" w:rsidRDefault="00974DD5" w:rsidP="00974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of Population Growth</w:t>
      </w:r>
    </w:p>
    <w:p w:rsidR="00974DD5" w:rsidRPr="00974DD5" w:rsidRDefault="00974DD5" w:rsidP="00F6237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DD5">
        <w:rPr>
          <w:rFonts w:ascii="Times New Roman" w:hAnsi="Times New Roman" w:cs="Times New Roman"/>
          <w:sz w:val="24"/>
          <w:szCs w:val="24"/>
        </w:rPr>
        <w:t xml:space="preserve">Natural Resources = things from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74DD5">
        <w:rPr>
          <w:rFonts w:ascii="Times New Roman" w:hAnsi="Times New Roman" w:cs="Times New Roman"/>
          <w:sz w:val="24"/>
          <w:szCs w:val="24"/>
        </w:rPr>
        <w:t>which humans use.</w:t>
      </w:r>
    </w:p>
    <w:p w:rsidR="00974DD5" w:rsidRPr="00974DD5" w:rsidRDefault="00974DD5" w:rsidP="00F62371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DD5">
        <w:rPr>
          <w:rFonts w:ascii="Times New Roman" w:hAnsi="Times New Roman" w:cs="Times New Roman"/>
          <w:sz w:val="24"/>
          <w:szCs w:val="24"/>
        </w:rPr>
        <w:t xml:space="preserve">Water,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74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____________________, ____________________________</w:t>
      </w:r>
      <w:r w:rsidRPr="00974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74DD5">
        <w:rPr>
          <w:rFonts w:ascii="Times New Roman" w:hAnsi="Times New Roman" w:cs="Times New Roman"/>
          <w:sz w:val="24"/>
          <w:szCs w:val="24"/>
        </w:rPr>
        <w:t>, etc.</w:t>
      </w:r>
    </w:p>
    <w:p w:rsidR="00D05C61" w:rsidRDefault="00974DD5" w:rsidP="00D05C61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DD5">
        <w:rPr>
          <w:rFonts w:ascii="Times New Roman" w:hAnsi="Times New Roman" w:cs="Times New Roman"/>
          <w:sz w:val="24"/>
          <w:szCs w:val="24"/>
        </w:rPr>
        <w:t>People want to live where they have access to natural resources.</w:t>
      </w:r>
    </w:p>
    <w:p w:rsidR="00974DD5" w:rsidRPr="00D05C61" w:rsidRDefault="00D05C61" w:rsidP="00D05C61">
      <w:pPr>
        <w:pStyle w:val="NoSpacing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61">
        <w:rPr>
          <w:rFonts w:ascii="Times New Roman" w:hAnsi="Times New Roman" w:cs="Times New Roman"/>
          <w:sz w:val="24"/>
          <w:szCs w:val="24"/>
        </w:rPr>
        <w:t xml:space="preserve">Only about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5C61">
        <w:rPr>
          <w:rFonts w:ascii="Times New Roman" w:hAnsi="Times New Roman" w:cs="Times New Roman"/>
          <w:sz w:val="24"/>
          <w:szCs w:val="24"/>
        </w:rPr>
        <w:t xml:space="preserve"> of the earth’s surface is land; only about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05C61">
        <w:rPr>
          <w:rFonts w:ascii="Times New Roman" w:hAnsi="Times New Roman" w:cs="Times New Roman"/>
          <w:sz w:val="24"/>
          <w:szCs w:val="24"/>
        </w:rPr>
        <w:t xml:space="preserve"> of that land is usable to humans.</w:t>
      </w:r>
    </w:p>
    <w:p w:rsidR="00974DD5" w:rsidRPr="00974DD5" w:rsidRDefault="00974DD5" w:rsidP="00974D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4DD5">
        <w:rPr>
          <w:rFonts w:ascii="Times New Roman" w:hAnsi="Times New Roman" w:cs="Times New Roman"/>
          <w:sz w:val="24"/>
          <w:szCs w:val="24"/>
        </w:rPr>
        <w:t>Consumption of Resources</w:t>
      </w:r>
    </w:p>
    <w:p w:rsidR="00974DD5" w:rsidRDefault="00F62371" w:rsidP="00F623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________________, lumber, _______________</w:t>
      </w:r>
      <w:r w:rsidR="00974DD5" w:rsidRPr="00974DD5">
        <w:rPr>
          <w:rFonts w:ascii="Times New Roman" w:hAnsi="Times New Roman" w:cs="Times New Roman"/>
          <w:sz w:val="24"/>
          <w:szCs w:val="24"/>
        </w:rPr>
        <w:t>, housing, etc.</w:t>
      </w:r>
    </w:p>
    <w:p w:rsidR="00F62371" w:rsidRPr="00974DD5" w:rsidRDefault="00F62371" w:rsidP="00F6237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0BF6" w:rsidRDefault="00F62371" w:rsidP="00290B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74DD5" w:rsidRPr="00974DD5">
        <w:rPr>
          <w:rFonts w:ascii="Times New Roman" w:hAnsi="Times New Roman" w:cs="Times New Roman"/>
          <w:sz w:val="24"/>
          <w:szCs w:val="24"/>
        </w:rPr>
        <w:t xml:space="preserve"> = Can something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4DD5" w:rsidRPr="00974DD5">
        <w:rPr>
          <w:rFonts w:ascii="Times New Roman" w:hAnsi="Times New Roman" w:cs="Times New Roman"/>
          <w:sz w:val="24"/>
          <w:szCs w:val="24"/>
        </w:rPr>
        <w:t xml:space="preserve"> last?</w:t>
      </w:r>
    </w:p>
    <w:p w:rsidR="00290BF6" w:rsidRDefault="00290BF6" w:rsidP="00290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BF6" w:rsidRDefault="00974DD5" w:rsidP="00290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t>Population Density and Distribution</w:t>
      </w:r>
    </w:p>
    <w:p w:rsidR="00290BF6" w:rsidRPr="00290BF6" w:rsidRDefault="00290BF6" w:rsidP="005B788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t xml:space="preserve">Food shortages or </w:t>
      </w:r>
      <w:r w:rsidR="008B45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0BF6" w:rsidRDefault="00290BF6" w:rsidP="005B788B">
      <w:pPr>
        <w:pStyle w:val="NoSpacing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t xml:space="preserve">Since </w:t>
      </w:r>
      <w:r w:rsidR="008B4531">
        <w:rPr>
          <w:rFonts w:ascii="Times New Roman" w:hAnsi="Times New Roman" w:cs="Times New Roman"/>
          <w:sz w:val="24"/>
          <w:szCs w:val="24"/>
        </w:rPr>
        <w:t>______________</w:t>
      </w:r>
      <w:r w:rsidRPr="00290BF6">
        <w:rPr>
          <w:rFonts w:ascii="Times New Roman" w:hAnsi="Times New Roman" w:cs="Times New Roman"/>
          <w:sz w:val="24"/>
          <w:szCs w:val="24"/>
        </w:rPr>
        <w:t xml:space="preserve"> the food production has increased faster than the population on all continents except </w:t>
      </w:r>
      <w:r w:rsidR="008B4531">
        <w:rPr>
          <w:rFonts w:ascii="Times New Roman" w:hAnsi="Times New Roman" w:cs="Times New Roman"/>
          <w:sz w:val="24"/>
          <w:szCs w:val="24"/>
        </w:rPr>
        <w:t>________________________</w:t>
      </w:r>
      <w:r w:rsidRPr="00290BF6">
        <w:rPr>
          <w:rFonts w:ascii="Times New Roman" w:hAnsi="Times New Roman" w:cs="Times New Roman"/>
          <w:sz w:val="24"/>
          <w:szCs w:val="24"/>
        </w:rPr>
        <w:t>.</w:t>
      </w:r>
    </w:p>
    <w:p w:rsidR="005B788B" w:rsidRPr="00290BF6" w:rsidRDefault="005B788B" w:rsidP="005B788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0BF6" w:rsidRDefault="008B4531" w:rsidP="005B788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90BF6" w:rsidRPr="00290BF6">
        <w:rPr>
          <w:rFonts w:ascii="Times New Roman" w:hAnsi="Times New Roman" w:cs="Times New Roman"/>
          <w:sz w:val="24"/>
          <w:szCs w:val="24"/>
        </w:rPr>
        <w:t xml:space="preserve"> = 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90BF6" w:rsidRPr="00290BF6">
        <w:rPr>
          <w:rFonts w:ascii="Times New Roman" w:hAnsi="Times New Roman" w:cs="Times New Roman"/>
          <w:sz w:val="24"/>
          <w:szCs w:val="24"/>
        </w:rPr>
        <w:t xml:space="preserve"> number of people living in a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90BF6" w:rsidRPr="00290BF6">
        <w:rPr>
          <w:rFonts w:ascii="Times New Roman" w:hAnsi="Times New Roman" w:cs="Times New Roman"/>
          <w:sz w:val="24"/>
          <w:szCs w:val="24"/>
        </w:rPr>
        <w:t xml:space="preserve"> or square kilometer.</w:t>
      </w:r>
    </w:p>
    <w:p w:rsidR="005B788B" w:rsidRPr="00290BF6" w:rsidRDefault="005B788B" w:rsidP="005B78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BF6" w:rsidRPr="00290BF6" w:rsidRDefault="00290BF6" w:rsidP="00290B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t>Economic Strain</w:t>
      </w:r>
    </w:p>
    <w:p w:rsidR="00290BF6" w:rsidRPr="00290BF6" w:rsidRDefault="00290BF6" w:rsidP="005B788B">
      <w:pPr>
        <w:pStyle w:val="NoSpacing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t xml:space="preserve">Jobs, rapid </w:t>
      </w:r>
      <w:r w:rsidR="005B78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0BF6" w:rsidRDefault="00290BF6" w:rsidP="00800EBF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sz w:val="24"/>
          <w:szCs w:val="24"/>
        </w:rPr>
        <w:lastRenderedPageBreak/>
        <w:t xml:space="preserve">Urbanization – people moving from the </w:t>
      </w:r>
      <w:r w:rsidR="005B788B">
        <w:rPr>
          <w:rFonts w:ascii="Times New Roman" w:hAnsi="Times New Roman" w:cs="Times New Roman"/>
          <w:sz w:val="24"/>
          <w:szCs w:val="24"/>
        </w:rPr>
        <w:t>____________________ to the ________________</w:t>
      </w:r>
    </w:p>
    <w:p w:rsidR="00800EBF" w:rsidRDefault="00800EBF" w:rsidP="00800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80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Questions</w:t>
      </w:r>
    </w:p>
    <w:p w:rsidR="00175D57" w:rsidRDefault="00175D57" w:rsidP="00175D5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5D57">
        <w:rPr>
          <w:rFonts w:ascii="Times New Roman" w:hAnsi="Times New Roman" w:cs="Times New Roman"/>
          <w:sz w:val="24"/>
          <w:szCs w:val="24"/>
        </w:rPr>
        <w:t>What problems can arise from not having adequate access to fresh water?</w:t>
      </w: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P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5D57">
        <w:rPr>
          <w:rFonts w:ascii="Times New Roman" w:hAnsi="Times New Roman" w:cs="Times New Roman"/>
          <w:sz w:val="24"/>
          <w:szCs w:val="24"/>
        </w:rPr>
        <w:t>What similarities do you notice between the population density maps and the water scarcity map?</w:t>
      </w: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7" w:rsidRDefault="00175D57" w:rsidP="00175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EBF" w:rsidRDefault="00800EBF" w:rsidP="0080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Pyramid</w:t>
      </w:r>
    </w:p>
    <w:p w:rsidR="00800EBF" w:rsidRDefault="00800EBF" w:rsidP="00A7641D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EBF">
        <w:rPr>
          <w:rFonts w:ascii="Times New Roman" w:hAnsi="Times New Roman" w:cs="Times New Roman"/>
          <w:sz w:val="24"/>
          <w:szCs w:val="24"/>
        </w:rPr>
        <w:t xml:space="preserve">You can find out a lot about a country’s potential for growth, among other things, by looking at </w:t>
      </w:r>
      <w:proofErr w:type="spellStart"/>
      <w:proofErr w:type="gramStart"/>
      <w:r w:rsidRPr="00800EB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800EB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00EBF">
        <w:rPr>
          <w:rFonts w:ascii="Times New Roman" w:hAnsi="Times New Roman" w:cs="Times New Roman"/>
          <w:sz w:val="24"/>
          <w:szCs w:val="24"/>
        </w:rPr>
        <w:t>.”</w:t>
      </w:r>
    </w:p>
    <w:p w:rsidR="00A7641D" w:rsidRPr="00800EBF" w:rsidRDefault="00A7641D" w:rsidP="00A764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EBF" w:rsidRPr="00800EBF" w:rsidRDefault="00800EBF" w:rsidP="00A7641D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EBF">
        <w:rPr>
          <w:rFonts w:ascii="Times New Roman" w:hAnsi="Times New Roman" w:cs="Times New Roman"/>
          <w:sz w:val="24"/>
          <w:szCs w:val="24"/>
        </w:rPr>
        <w:t xml:space="preserve">Population Pyramid – 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00EBF">
        <w:rPr>
          <w:rFonts w:ascii="Times New Roman" w:hAnsi="Times New Roman" w:cs="Times New Roman"/>
          <w:sz w:val="24"/>
          <w:szCs w:val="24"/>
        </w:rPr>
        <w:t>that tells us the amount of people of each age group in a population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62D" w:rsidRDefault="00800EBF" w:rsidP="002B362D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EBF">
        <w:rPr>
          <w:rFonts w:ascii="Times New Roman" w:hAnsi="Times New Roman" w:cs="Times New Roman"/>
          <w:sz w:val="24"/>
          <w:szCs w:val="24"/>
        </w:rPr>
        <w:t xml:space="preserve">A population pyramid is usually structured to show the amount or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00EBF">
        <w:rPr>
          <w:rFonts w:ascii="Times New Roman" w:hAnsi="Times New Roman" w:cs="Times New Roman"/>
          <w:sz w:val="24"/>
          <w:szCs w:val="24"/>
        </w:rPr>
        <w:t xml:space="preserve">of people in each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0EBF">
        <w:rPr>
          <w:rFonts w:ascii="Times New Roman" w:hAnsi="Times New Roman" w:cs="Times New Roman"/>
          <w:sz w:val="24"/>
          <w:szCs w:val="24"/>
        </w:rPr>
        <w:t xml:space="preserve"> age group from 0-80+</w:t>
      </w:r>
    </w:p>
    <w:p w:rsidR="002B362D" w:rsidRDefault="002B362D" w:rsidP="002B3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62D" w:rsidRPr="002B362D" w:rsidRDefault="002B362D" w:rsidP="002B3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read a population pyramid?</w:t>
      </w:r>
    </w:p>
    <w:p w:rsidR="002B362D" w:rsidRPr="002B362D" w:rsidRDefault="002B362D" w:rsidP="002B362D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>Analyzing a Population Pyramid:</w:t>
      </w:r>
    </w:p>
    <w:p w:rsidR="002B362D" w:rsidRPr="002B362D" w:rsidRDefault="002B362D" w:rsidP="002B362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 xml:space="preserve">Look at the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362D" w:rsidRPr="002B362D" w:rsidRDefault="002B362D" w:rsidP="002B362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 xml:space="preserve">Analyze the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362D" w:rsidRPr="002B362D" w:rsidRDefault="002B362D" w:rsidP="002B362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 xml:space="preserve">Look at the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of people in each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2B362D" w:rsidRPr="002B362D" w:rsidRDefault="002B362D" w:rsidP="002B362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 xml:space="preserve">Interpret the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B362D" w:rsidRPr="002B362D" w:rsidRDefault="002B362D" w:rsidP="002B3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572" w:rsidRDefault="002B362D" w:rsidP="002B362D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 xml:space="preserve">We’re asking: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>?</w:t>
      </w:r>
    </w:p>
    <w:p w:rsidR="002B362D" w:rsidRDefault="002B362D" w:rsidP="002B3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62D" w:rsidRDefault="002B362D" w:rsidP="002B3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Shape</w:t>
      </w:r>
    </w:p>
    <w:p w:rsidR="002B362D" w:rsidRDefault="002B362D" w:rsidP="002B362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>The shape of a pyramid can tell us a lot about a country’s potential for growth</w:t>
      </w:r>
    </w:p>
    <w:p w:rsidR="002B362D" w:rsidRPr="002B362D" w:rsidRDefault="002B362D" w:rsidP="002B36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362D" w:rsidRPr="002B362D" w:rsidRDefault="002B362D" w:rsidP="002B362D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62D">
        <w:rPr>
          <w:rFonts w:ascii="Times New Roman" w:hAnsi="Times New Roman" w:cs="Times New Roman"/>
          <w:sz w:val="24"/>
          <w:szCs w:val="24"/>
        </w:rPr>
        <w:t>There are three (3) basic shapes of population pyramids</w:t>
      </w:r>
    </w:p>
    <w:p w:rsidR="002B362D" w:rsidRPr="002B362D" w:rsidRDefault="002B362D" w:rsidP="002B362D">
      <w:pPr>
        <w:pStyle w:val="NoSpacing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2B362D" w:rsidRPr="002B362D" w:rsidRDefault="002B362D" w:rsidP="002B362D">
      <w:pPr>
        <w:pStyle w:val="NoSpacing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2B362D" w:rsidRDefault="002B362D" w:rsidP="002B362D">
      <w:pPr>
        <w:pStyle w:val="NoSpacing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B362D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Questions</w:t>
      </w:r>
    </w:p>
    <w:p w:rsidR="00010012" w:rsidRDefault="00010012" w:rsidP="0001001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>What’s the purpose of a “population pyramid”?</w:t>
      </w: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Pr="00010012" w:rsidRDefault="00010012" w:rsidP="00010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01001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 xml:space="preserve">There are some countries of Asia that are growing rapidly and some that are not (very few).  Give an example of a country you </w:t>
      </w:r>
      <w:proofErr w:type="gramStart"/>
      <w:r w:rsidRPr="00010012">
        <w:rPr>
          <w:rFonts w:ascii="Times New Roman" w:hAnsi="Times New Roman" w:cs="Times New Roman"/>
          <w:sz w:val="24"/>
          <w:szCs w:val="24"/>
        </w:rPr>
        <w:t>think  might</w:t>
      </w:r>
      <w:proofErr w:type="gramEnd"/>
      <w:r w:rsidRPr="00010012">
        <w:rPr>
          <w:rFonts w:ascii="Times New Roman" w:hAnsi="Times New Roman" w:cs="Times New Roman"/>
          <w:sz w:val="24"/>
          <w:szCs w:val="24"/>
        </w:rPr>
        <w:t xml:space="preserve"> be growing very rapidly and one that may be growing very slowly.  Why might this be the case?</w:t>
      </w: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3D7F" w:rsidRDefault="00393D7F" w:rsidP="00365CB1">
      <w:pPr>
        <w:pStyle w:val="NoSpacing"/>
        <w:tabs>
          <w:tab w:val="left" w:pos="3795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1C7572" w:rsidRPr="00365CB1" w:rsidRDefault="00365CB1" w:rsidP="00393D7F">
      <w:pPr>
        <w:pStyle w:val="NoSpacing"/>
        <w:tabs>
          <w:tab w:val="left" w:pos="3795"/>
          <w:tab w:val="center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4: </w:t>
      </w:r>
      <w:r w:rsidR="001C7572" w:rsidRPr="00365CB1">
        <w:rPr>
          <w:rFonts w:ascii="Times New Roman" w:hAnsi="Times New Roman" w:cs="Times New Roman"/>
          <w:b/>
          <w:sz w:val="24"/>
          <w:szCs w:val="24"/>
        </w:rPr>
        <w:t>Population Pyramid Project</w:t>
      </w:r>
    </w:p>
    <w:p w:rsidR="001C7572" w:rsidRDefault="001C7572" w:rsidP="001C75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7572" w:rsidRDefault="001C7572" w:rsidP="001C75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Complete a population pyramid for the United States, using the population data table for the United States (B Chart).</w:t>
      </w:r>
    </w:p>
    <w:p w:rsidR="001C7572" w:rsidRDefault="001C7572" w:rsidP="001C75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Choose three other countries from the data table enclosed in your packet.</w:t>
      </w:r>
    </w:p>
    <w:p w:rsidR="001C7572" w:rsidRDefault="001C7572" w:rsidP="001C75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choose one country from each category (A, B &amp; C).</w:t>
      </w:r>
    </w:p>
    <w:p w:rsidR="001C7572" w:rsidRDefault="001C7572" w:rsidP="001C75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Chart Options</w:t>
      </w:r>
      <w:r w:rsidR="00B2156C">
        <w:rPr>
          <w:rFonts w:ascii="Times New Roman" w:hAnsi="Times New Roman" w:cs="Times New Roman"/>
          <w:sz w:val="24"/>
          <w:szCs w:val="24"/>
        </w:rPr>
        <w:t xml:space="preserve"> (Circle one country for option A.)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Afghanistan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Iraq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Mexico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Sudan</w:t>
      </w:r>
    </w:p>
    <w:p w:rsidR="001C7572" w:rsidRDefault="001C7572" w:rsidP="001C75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Chart Options</w:t>
      </w:r>
      <w:r w:rsidR="00B2156C">
        <w:rPr>
          <w:rFonts w:ascii="Times New Roman" w:hAnsi="Times New Roman" w:cs="Times New Roman"/>
          <w:sz w:val="24"/>
          <w:szCs w:val="24"/>
        </w:rPr>
        <w:t xml:space="preserve"> (Circle one country for option B.)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Bahrain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Maldives</w:t>
      </w:r>
    </w:p>
    <w:p w:rsidR="00B2156C" w:rsidRP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</w:p>
    <w:p w:rsidR="001C7572" w:rsidRDefault="001C7572" w:rsidP="001C75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Chart Options</w:t>
      </w:r>
      <w:r w:rsidR="00B2156C">
        <w:rPr>
          <w:rFonts w:ascii="Times New Roman" w:hAnsi="Times New Roman" w:cs="Times New Roman"/>
          <w:sz w:val="24"/>
          <w:szCs w:val="24"/>
        </w:rPr>
        <w:t xml:space="preserve"> (C</w:t>
      </w:r>
      <w:r w:rsidR="00173289">
        <w:rPr>
          <w:rFonts w:ascii="Times New Roman" w:hAnsi="Times New Roman" w:cs="Times New Roman"/>
          <w:sz w:val="24"/>
          <w:szCs w:val="24"/>
        </w:rPr>
        <w:t>ircle one country for option C).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</w:t>
      </w:r>
    </w:p>
    <w:p w:rsidR="00B2156C" w:rsidRDefault="00B2156C" w:rsidP="00B2156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Monaco</w:t>
      </w:r>
    </w:p>
    <w:p w:rsidR="001C7572" w:rsidRDefault="001C7572" w:rsidP="001C75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Complete a population pyramid for each of your chosen countries.</w:t>
      </w: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94B" w:rsidRDefault="0001694B" w:rsidP="0067731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7731A" w:rsidRDefault="0067731A" w:rsidP="0067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United States – 2015 (B)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595"/>
        <w:gridCol w:w="674"/>
        <w:gridCol w:w="1809"/>
        <w:gridCol w:w="1559"/>
        <w:gridCol w:w="1653"/>
        <w:gridCol w:w="1385"/>
        <w:gridCol w:w="1135"/>
        <w:gridCol w:w="1230"/>
        <w:gridCol w:w="820"/>
      </w:tblGrid>
      <w:tr w:rsidR="0067731A" w:rsidTr="0067731A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United States</w:t>
            </w:r>
          </w:p>
        </w:tc>
      </w:tr>
      <w:tr w:rsidR="0067731A" w:rsidTr="0067731A">
        <w:trPr>
          <w:trHeight w:val="375"/>
          <w:tblHeader/>
        </w:trPr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321,368,864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158,345,038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163,023,826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19,965,114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10,210,568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9,754,546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20,462,644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10,447,888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10,014,756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20,589,578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10,513,167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10,076,411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21,092,173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10,795,574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10,296,599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22,740,123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11,678,113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11,062,010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22,473,354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11,447,183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11,026,171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21,659,146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10,906,371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10,752,775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101.4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20,346,412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10,180,801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10,165,611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20,178,013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10,024,621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10,153,392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20,816,687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10,323,645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10,493,042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98.4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22,311,510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10,955,465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11,356,045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21,811,145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10,600,649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11,210,496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19,092,720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9,131,015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9,961,705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16,094,335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7,611,986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8,482,349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11,499,746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5,306,253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6,193,493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8,126,272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3,614,525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4,511,747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5,805,712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2,416,694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3,389,018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3,874,731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1,447,708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2,427,023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1,859,191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1,268,217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498,361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</w:t>
            </w:r>
          </w:p>
        </w:tc>
      </w:tr>
    </w:tbl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World Geography                                                                  Name/Period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Asia:  Population Pyramid       Country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18"/>
        <w:gridCol w:w="518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18"/>
        <w:gridCol w:w="518"/>
      </w:tblGrid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Ages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World Geography                                                                  Name/Period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Asia:  Population Pyramid       Country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18"/>
        <w:gridCol w:w="518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18"/>
        <w:gridCol w:w="518"/>
      </w:tblGrid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Ages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Pr="0067731A" w:rsidRDefault="0067731A" w:rsidP="0067731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73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World Geography                                                                  Name/Period</w:t>
      </w:r>
      <w:proofErr w:type="gramStart"/>
      <w:r w:rsidRPr="0067731A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67731A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</w:p>
    <w:p w:rsidR="0067731A" w:rsidRPr="0067731A" w:rsidRDefault="0067731A" w:rsidP="0067731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731A">
        <w:rPr>
          <w:rFonts w:ascii="Times New Roman" w:eastAsia="Calibri" w:hAnsi="Times New Roman" w:cs="Times New Roman"/>
          <w:b/>
          <w:sz w:val="24"/>
          <w:szCs w:val="24"/>
        </w:rPr>
        <w:t>Asia:  Population Pyramid       Country</w:t>
      </w:r>
      <w:proofErr w:type="gramStart"/>
      <w:r w:rsidRPr="0067731A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67731A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18"/>
        <w:gridCol w:w="518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18"/>
        <w:gridCol w:w="518"/>
      </w:tblGrid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Ages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Females</w:t>
            </w: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100+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95-99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90-94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85-89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80-84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75-79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70-74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0-4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731A" w:rsidRP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31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  <w:p w:rsidR="0067731A" w:rsidRPr="0067731A" w:rsidRDefault="0067731A" w:rsidP="006773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67731A" w:rsidRPr="0067731A" w:rsidRDefault="0067731A" w:rsidP="0067731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World Geography                                                                  Name/Period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Asia:  Population Pyramid       Country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18"/>
        <w:gridCol w:w="518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18"/>
        <w:gridCol w:w="518"/>
      </w:tblGrid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Ages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1A" w:rsidTr="0067731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31A" w:rsidRDefault="0067731A" w:rsidP="00677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31A" w:rsidRDefault="0067731A" w:rsidP="0067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31A" w:rsidRDefault="0067731A" w:rsidP="0067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Afghanistan, 2015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67731A" w:rsidTr="0067731A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Afghanistan</w:t>
            </w:r>
          </w:p>
        </w:tc>
      </w:tr>
      <w:tr w:rsidR="0067731A" w:rsidTr="0067731A">
        <w:trPr>
          <w:trHeight w:val="375"/>
          <w:tblHeader/>
        </w:trPr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32,564,342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16,512,177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16,052,165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102.9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5,158,865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2,620,949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2,537,916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4,391,299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2,230,124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2,161,175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103.2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3,955,637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1,945,689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4,015,857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2,044,300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1,971,557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3,280,582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1,672,438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1,608,144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104.0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2,575,224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1,313,158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1,262,066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104.0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1,932,992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987,241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945,751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104.4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1,663,982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722,419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699,831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103.2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583,786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567,444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102.9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721,836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59.9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42.9</w:t>
            </w:r>
          </w:p>
        </w:tc>
      </w:tr>
    </w:tbl>
    <w:p w:rsidR="0067731A" w:rsidRDefault="0067731A" w:rsidP="0067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China- 2015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67731A" w:rsidTr="0067731A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Canada</w:t>
            </w:r>
          </w:p>
        </w:tc>
      </w:tr>
      <w:tr w:rsidR="0067731A" w:rsidTr="0067731A">
        <w:trPr>
          <w:trHeight w:val="375"/>
          <w:tblHeader/>
        </w:trPr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35,099,836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17,412,827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17,687,009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98.4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1,791,813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1,793,260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104.9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1,839,978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944,790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895,188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2,016,071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1,036,643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2,332,035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1,199,782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106.0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2,346,477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1,202,372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1,144,105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2,352,387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1,152,204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104.2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2,263,510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1,154,548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1,108,962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2,233,584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1,130,417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1,103,167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2,366,801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1,181,641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2,718,154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1,366,347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1,351,807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101.1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2,579,151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1,286,144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1,293,007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2,243,893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1,103,279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1,140,614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96.7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1,951,428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95.4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1,450,765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768,249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88.8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1,068,085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592,497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80.3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71.2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549,868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58.5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45.6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</w:t>
            </w:r>
          </w:p>
        </w:tc>
      </w:tr>
      <w:tr w:rsidR="0067731A" w:rsidTr="0067731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731A" w:rsidRDefault="0067731A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25.6</w:t>
            </w:r>
          </w:p>
        </w:tc>
      </w:tr>
    </w:tbl>
    <w:p w:rsidR="001C7572" w:rsidRDefault="00B001D9" w:rsidP="001C7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AD7">
        <w:rPr>
          <w:rFonts w:ascii="Times New Roman" w:hAnsi="Times New Roman" w:cs="Times New Roman"/>
          <w:sz w:val="24"/>
          <w:szCs w:val="24"/>
        </w:rPr>
        <w:lastRenderedPageBreak/>
        <w:t>India- 201</w:t>
      </w:r>
      <w:r>
        <w:rPr>
          <w:rFonts w:ascii="Times New Roman" w:hAnsi="Times New Roman" w:cs="Times New Roman"/>
          <w:sz w:val="24"/>
          <w:szCs w:val="24"/>
        </w:rPr>
        <w:t>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918"/>
        <w:gridCol w:w="1547"/>
        <w:gridCol w:w="1635"/>
        <w:gridCol w:w="1353"/>
        <w:gridCol w:w="1121"/>
        <w:gridCol w:w="1209"/>
        <w:gridCol w:w="809"/>
      </w:tblGrid>
      <w:tr w:rsidR="00B001D9" w:rsidRPr="00394775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India</w:t>
            </w:r>
          </w:p>
        </w:tc>
      </w:tr>
      <w:tr w:rsidR="00B001D9" w:rsidRPr="00394775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1,251,695,584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649,676,415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602,019,169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107.9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117,449,788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62,247,958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55,201,830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112.8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116,792,881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62,083,654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54,709,227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113.5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117,328,536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62,403,725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54,924,811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113.6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116,016,779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61,658,005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54,358,774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113.4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110,070,051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58,275,712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51,794,339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112.5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103,352,811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54,027,716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49,325,095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109.5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97,513,541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50,626,742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46,886,799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108.0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90,889,487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46,883,656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44,005,831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106.5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83,955,796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42,957,020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40,998,776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104.8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73,057,429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37,195,010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35,862,419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103.7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61,168,754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31,010,226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30,158,528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102.8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50,074,810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25,237,863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24,836,947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101.6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39,538,909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19,755,519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19,783,390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99.9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29,977,488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14,732,277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15,245,211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96.6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21,341,743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10,225,569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11,116,174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92.0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13,369,439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6,182,820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7,186,619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86.0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6,753,098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2,961,309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3,791,789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78.1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2,428,782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987,533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1,441,249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68.5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545,324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201,144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344,180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58.4</w:t>
            </w:r>
          </w:p>
        </w:tc>
      </w:tr>
      <w:tr w:rsidR="00B001D9" w:rsidRPr="0039477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66,239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21,808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44,431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39477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49.1</w:t>
            </w:r>
          </w:p>
        </w:tc>
      </w:tr>
    </w:tbl>
    <w:p w:rsidR="00B001D9" w:rsidRDefault="00B001D9" w:rsidP="001C7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1D9" w:rsidRDefault="00B001D9" w:rsidP="001C7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1D9" w:rsidRPr="00464AD7" w:rsidRDefault="00B001D9" w:rsidP="00B0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Iraq- 2015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B001D9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Iraq</w:t>
            </w:r>
          </w:p>
        </w:tc>
      </w:tr>
      <w:tr w:rsidR="00B001D9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37,056,169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18,711,907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18,344,262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5,395,226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2,755,353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2,639,873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4,985,020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2,545,845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2,439,175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4,536,546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2,314,637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2,221,909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3,821,788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1,947,163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1,874,625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3,209,720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1,629,577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1,580,143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103.1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2,974,729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1,505,842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1,468,887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102.5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2,640,882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1,323,040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1,317,842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2,232,079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1,120,302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1,111,777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1,893,164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966,811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926,353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1,589,038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812,691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776,347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104.7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1,079,745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547,983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531,762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103.1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761,633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365,165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396,468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92.1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703,620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328,464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375,156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473,545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219,462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254,083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327,691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150,548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177,143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214,250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94,983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119,267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128,538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76,367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68.3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68,564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43,514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17,896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50.7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49.6</w:t>
            </w:r>
          </w:p>
        </w:tc>
      </w:tr>
    </w:tbl>
    <w:p w:rsidR="00B001D9" w:rsidRDefault="00B001D9" w:rsidP="00B0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Mexico – 2015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835"/>
        <w:gridCol w:w="1507"/>
        <w:gridCol w:w="1608"/>
        <w:gridCol w:w="1414"/>
        <w:gridCol w:w="1148"/>
        <w:gridCol w:w="1249"/>
        <w:gridCol w:w="831"/>
      </w:tblGrid>
      <w:tr w:rsidR="00B001D9" w:rsidRPr="00225035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Mexico</w:t>
            </w:r>
          </w:p>
        </w:tc>
      </w:tr>
      <w:tr w:rsidR="00B001D9" w:rsidRPr="00225035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121,736,809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59,718,830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62,017,979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96.3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11,244,007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5,753,392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5,490,615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104.8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11,180,113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5,718,574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5,461,539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104.7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11,166,544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5,706,361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5,460,183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104.5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11,054,296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5,618,908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5,435,388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103.4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10,732,714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5,408,656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5,324,058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101.6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10,203,145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5,091,053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5,112,092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99.6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9,238,447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4,513,592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4,724,855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8,595,879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4,115,290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4,480,589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91.8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8,151,639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3,912,839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4,238,800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92.3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7,072,624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3,328,785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3,743,839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88.9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6,100,256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2,823,786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3,276,470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86.2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5,041,034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2,318,798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2,722,236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85.2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3,711,078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1,698,923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2,012,155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84.4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2,852,547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1,309,000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1,543,547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84.8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2,199,013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1,005,109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1,193,904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84.2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1,570,563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702,356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868,207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80.9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968,100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423,504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544,596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77.8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474,463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198,581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275,882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72.0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148,792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59,211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89,581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66.1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28,595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10,953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62.1</w:t>
            </w:r>
          </w:p>
        </w:tc>
      </w:tr>
      <w:tr w:rsidR="00B001D9" w:rsidRPr="0022503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225035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5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64.4</w:t>
            </w:r>
          </w:p>
        </w:tc>
      </w:tr>
    </w:tbl>
    <w:p w:rsidR="00B001D9" w:rsidRDefault="00B001D9" w:rsidP="00B0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South Sudan – 2015 (A)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B001D9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South Sudan</w:t>
            </w:r>
          </w:p>
        </w:tc>
      </w:tr>
      <w:tr w:rsidR="00B001D9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12,042,910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6,110,500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5,932,410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2,004,635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1,022,078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982,557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1,837,241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937,444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899,797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1,618,398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824,382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794,016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1,343,098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707,085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636,013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1,075,411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567,243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508,168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883,800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447,645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751,560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354,377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397,183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634,194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285,589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348,605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519,912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244,735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275,177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416,596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205,815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210,781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316,259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162,883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153,376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231,957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124,390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107,567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157,350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85,841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71,509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103,336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57,316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46,020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124.5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38,897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29,933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45,096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25,643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19,453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24,105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109.5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70.0</w:t>
            </w:r>
          </w:p>
        </w:tc>
      </w:tr>
    </w:tbl>
    <w:p w:rsidR="00B001D9" w:rsidRDefault="00B001D9" w:rsidP="00B0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Bahrain – 2015 (B)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B001D9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Bahrain</w:t>
            </w:r>
          </w:p>
        </w:tc>
      </w:tr>
      <w:tr w:rsidR="00B001D9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1,346,613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530,376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45,879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44,781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102.5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86,135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43,544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42,591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85,546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43,778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96,510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52,414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44,096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116,745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67,659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49,086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139,885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86,445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53,440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162,013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106,915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194.0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157,247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106,172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51,075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127,408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84,841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42,567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199.3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98,152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33,636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71,099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45,516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177.9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48,252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29,715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19,312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10,403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185.6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118.4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4,703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82.7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82.8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82.7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72.1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55.2</w:t>
            </w:r>
          </w:p>
        </w:tc>
      </w:tr>
      <w:tr w:rsidR="00B001D9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D50411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41.2</w:t>
            </w:r>
          </w:p>
        </w:tc>
      </w:tr>
    </w:tbl>
    <w:p w:rsidR="00B001D9" w:rsidRDefault="00B001D9" w:rsidP="00B0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Canada – 2015 (B)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B001D9" w:rsidRPr="00BC5C5F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Canada</w:t>
            </w:r>
          </w:p>
        </w:tc>
      </w:tr>
      <w:tr w:rsidR="00B001D9" w:rsidRPr="00BC5C5F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35,099,836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17,412,827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17,687,009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98.4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1,791,813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873,658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105.1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1,793,260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918,098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875,162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104.9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1,839,978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944,790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895,188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2,016,071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1,036,643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979,428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105.8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2,332,035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1,199,782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1,132,253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106.0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2,346,477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1,202,372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1,144,105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105.1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2,352,387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1,200,183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1,152,204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104.2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2,263,510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1,154,548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1,108,962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104.1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2,233,584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1,130,417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1,103,167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102.5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2,366,801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1,185,160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1,181,641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100.3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2,718,154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1,366,347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1,351,807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101.1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2,579,151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1,286,144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1,293,007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2,243,893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1,103,279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1,140,614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96.7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1,951,428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952,725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998,703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95.4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1,450,765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682,516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768,249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88.8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1,068,085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475,588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592,497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80.3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814,759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338,862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475,897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71.2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549,868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202,984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346,884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58.5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268,273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83,994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184,279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45.6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95,158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25,269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69,889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</w:t>
            </w:r>
          </w:p>
        </w:tc>
      </w:tr>
      <w:tr w:rsidR="00B001D9" w:rsidRPr="00BC5C5F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24,386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19,415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1D9" w:rsidRPr="00BC5C5F" w:rsidRDefault="00B001D9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5C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25.6</w:t>
            </w:r>
          </w:p>
        </w:tc>
      </w:tr>
    </w:tbl>
    <w:p w:rsidR="007032C1" w:rsidRDefault="007032C1" w:rsidP="0070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Maldives – 2015 (B)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7032C1" w:rsidRPr="004A7AD8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Maldives</w:t>
            </w:r>
          </w:p>
        </w:tc>
      </w:tr>
      <w:tr w:rsidR="007032C1" w:rsidRPr="004A7AD8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393,253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219,044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174,209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125.7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14,879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14,258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104.4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13,261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104.1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26,586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13,550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103.9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37,193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20,775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16,418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126.5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30,366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20,552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147.8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30,843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20,368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151.4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40,927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16,397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149.6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30,394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18,119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147.6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10,761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127.9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20,753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116.2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17,335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8,314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108.5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102.0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3,772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104.1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5,116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2,695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89.8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86.7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88.3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94.2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89.8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74.7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64.3</w:t>
            </w:r>
          </w:p>
        </w:tc>
      </w:tr>
      <w:tr w:rsidR="007032C1" w:rsidRPr="004A7AD8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4A7AD8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</w:tr>
    </w:tbl>
    <w:p w:rsidR="007032C1" w:rsidRDefault="007032C1" w:rsidP="0070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Sweden- 2015 (B)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7032C1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Sweden</w:t>
            </w:r>
          </w:p>
        </w:tc>
      </w:tr>
      <w:tr w:rsidR="007032C1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9,801,616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4,895,997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4,905,619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580,899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298,234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282,665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571,249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293,855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277,394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105.9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525,780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271,036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254,744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106.4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514,582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265,811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248,771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658,322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337,804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320,518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105.4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679,373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345,287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334,086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103.4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618,549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316,495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302,054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604,159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307,747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296,412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640,922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324,797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316,125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102.7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331,388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323,516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102.4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654,026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321,871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103.2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579,443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291,510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287,933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101.2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560,168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279,808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280,360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579,997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286,237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293,760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97.4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530,717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260,701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270,016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96.6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352,524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165,342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88.3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242,890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103,943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74.8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159,272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59,133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100,139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59.1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71,745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20,888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50,857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16,357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22.6</w:t>
            </w:r>
          </w:p>
        </w:tc>
      </w:tr>
      <w:tr w:rsidR="007032C1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D50411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</w:tr>
    </w:tbl>
    <w:p w:rsidR="007032C1" w:rsidRDefault="007032C1" w:rsidP="0070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Germany-2015 (C)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7032C1" w:rsidRPr="003535A5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Germany</w:t>
            </w:r>
          </w:p>
        </w:tc>
      </w:tr>
      <w:tr w:rsidR="007032C1" w:rsidRPr="003535A5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80,854,408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39,723,220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41,131,188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96.6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3,400,908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1,745,339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1,655,569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105.4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3,410,352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1,750,952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1,659,400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3,602,897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1,849,795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1,753,102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4,014,653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2,053,482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1,961,171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104.7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4,379,055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2,226,480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2,152,575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103.4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5,048,066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2,562,953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2,485,113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103.1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4,916,056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2,479,396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2,436,660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101.8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4,728,249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2,381,425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2,346,824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101.5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5,060,332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2,556,793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2,503,539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102.1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6,724,391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3,414,717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3,309,674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103.2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6,977,018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3,538,896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3,438,122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102.9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6,002,419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3,006,143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2,996,276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100.3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5,244,379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2,565,551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2,678,828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95.8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4,246,187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2,052,017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2,194,170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93.5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4,249,132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1,984,877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2,264,255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87.7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4,137,586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1,832,823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2,304,763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79.5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2,431,346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991,381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1,439,965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68.8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1,464,462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943,475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55.2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644,576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170,528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474,048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139,062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106,970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</w:t>
            </w:r>
          </w:p>
        </w:tc>
      </w:tr>
      <w:tr w:rsidR="007032C1" w:rsidRPr="003535A5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33,282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26,689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32C1" w:rsidRPr="003535A5" w:rsidRDefault="007032C1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24.7</w:t>
            </w:r>
          </w:p>
        </w:tc>
      </w:tr>
    </w:tbl>
    <w:p w:rsidR="00C2725A" w:rsidRPr="00464AD7" w:rsidRDefault="00C2725A" w:rsidP="00C2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Japan- 2015 (C)</w:t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835"/>
        <w:gridCol w:w="1507"/>
        <w:gridCol w:w="1608"/>
        <w:gridCol w:w="1414"/>
        <w:gridCol w:w="1148"/>
        <w:gridCol w:w="1249"/>
        <w:gridCol w:w="831"/>
      </w:tblGrid>
      <w:tr w:rsidR="00C2725A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Japan</w:t>
            </w:r>
          </w:p>
        </w:tc>
      </w:tr>
      <w:tr w:rsidR="00C2725A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126,919,659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61,582,663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65,336,996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94.3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5,272,998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2,707,598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2,565,400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5,612,088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2,882,367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2,729,721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5,749,268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2,992,683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2,756,585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6,151,388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3,269,467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2,881,921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113.4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6,132,368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3,167,481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2,964,887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106.8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6,542,587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3,231,011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3,311,576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7,471,754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3,650,718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3,821,036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8,268,203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4,037,243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4,230,960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95.4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9,499,929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4,692,392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4,807,537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8,457,774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4,216,126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4,241,648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99.4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7,821,947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3,936,931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3,885,016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101.3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7,565,493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3,810,051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3,755,442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8,623,659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4,294,784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4,328,875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99.2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9,567,391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4,679,676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4,887,715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7,818,113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3,693,158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4,124,955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6,260,248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2,775,712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3,484,536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4,946,879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1,980,330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2,966,549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66.8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3,171,849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1,094,666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2,077,183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1,452,801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373,121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1,079,680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441,584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84,247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357,337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91,338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12,901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78,437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16.4</w:t>
            </w:r>
          </w:p>
        </w:tc>
      </w:tr>
    </w:tbl>
    <w:p w:rsidR="00C2725A" w:rsidRDefault="00C2725A" w:rsidP="00C2725A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Monaco – 2015 (C)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6" w:space="0" w:color="FFFFFF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74"/>
        <w:gridCol w:w="1786"/>
        <w:gridCol w:w="1513"/>
        <w:gridCol w:w="1617"/>
        <w:gridCol w:w="1428"/>
        <w:gridCol w:w="1154"/>
        <w:gridCol w:w="1258"/>
        <w:gridCol w:w="836"/>
      </w:tblGrid>
      <w:tr w:rsidR="00C2725A" w:rsidRPr="00D50411" w:rsidTr="0009479E">
        <w:trPr>
          <w:trHeight w:val="375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Mid-year Population by Five Year Age Groups and Sex - Custom Region - Monaco</w:t>
            </w:r>
          </w:p>
        </w:tc>
      </w:tr>
      <w:tr w:rsidR="00C2725A" w:rsidRPr="00D50411" w:rsidTr="0009479E">
        <w:trPr>
          <w:trHeight w:val="375"/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Sexes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Both Sexes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Female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 Ratio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30,535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14,853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15,682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105.3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103.6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109.0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108.1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1,275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101.1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1,366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93.8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96.0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100.2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101.9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97.4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87.5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86.0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1,271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85.0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76.7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57.8</w:t>
            </w:r>
          </w:p>
        </w:tc>
      </w:tr>
      <w:tr w:rsidR="00C2725A" w:rsidRPr="00D50411" w:rsidTr="0009479E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95-99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25A" w:rsidRPr="00D50411" w:rsidRDefault="00C2725A" w:rsidP="0009479E">
            <w:pPr>
              <w:spacing w:before="225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46.2</w:t>
            </w:r>
          </w:p>
        </w:tc>
      </w:tr>
    </w:tbl>
    <w:p w:rsidR="00B001D9" w:rsidRPr="001C7572" w:rsidRDefault="00B001D9" w:rsidP="001C7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01D9" w:rsidRPr="001C7572" w:rsidSect="006B78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C5D"/>
    <w:multiLevelType w:val="hybridMultilevel"/>
    <w:tmpl w:val="7458C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E17"/>
    <w:multiLevelType w:val="hybridMultilevel"/>
    <w:tmpl w:val="E2E64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9B5"/>
    <w:multiLevelType w:val="hybridMultilevel"/>
    <w:tmpl w:val="38B8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4E0"/>
    <w:multiLevelType w:val="hybridMultilevel"/>
    <w:tmpl w:val="C226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08D"/>
    <w:multiLevelType w:val="hybridMultilevel"/>
    <w:tmpl w:val="9A1A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2F41"/>
    <w:multiLevelType w:val="hybridMultilevel"/>
    <w:tmpl w:val="0930E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5AEC"/>
    <w:multiLevelType w:val="hybridMultilevel"/>
    <w:tmpl w:val="668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625F"/>
    <w:multiLevelType w:val="hybridMultilevel"/>
    <w:tmpl w:val="5090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505E0"/>
    <w:multiLevelType w:val="hybridMultilevel"/>
    <w:tmpl w:val="14C8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5CE3"/>
    <w:multiLevelType w:val="hybridMultilevel"/>
    <w:tmpl w:val="94F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728E"/>
    <w:multiLevelType w:val="hybridMultilevel"/>
    <w:tmpl w:val="2A1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B1DAB"/>
    <w:multiLevelType w:val="hybridMultilevel"/>
    <w:tmpl w:val="7EBC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1AB5"/>
    <w:multiLevelType w:val="hybridMultilevel"/>
    <w:tmpl w:val="8E3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62E"/>
    <w:multiLevelType w:val="hybridMultilevel"/>
    <w:tmpl w:val="DD1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2297"/>
    <w:multiLevelType w:val="hybridMultilevel"/>
    <w:tmpl w:val="8E02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4B3B"/>
    <w:multiLevelType w:val="hybridMultilevel"/>
    <w:tmpl w:val="6E30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A1494"/>
    <w:multiLevelType w:val="hybridMultilevel"/>
    <w:tmpl w:val="8B2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24FAE"/>
    <w:multiLevelType w:val="hybridMultilevel"/>
    <w:tmpl w:val="2B886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D55"/>
    <w:multiLevelType w:val="hybridMultilevel"/>
    <w:tmpl w:val="F13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8"/>
  </w:num>
  <w:num w:numId="6">
    <w:abstractNumId w:val="13"/>
  </w:num>
  <w:num w:numId="7">
    <w:abstractNumId w:val="10"/>
  </w:num>
  <w:num w:numId="8">
    <w:abstractNumId w:val="17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72"/>
    <w:rsid w:val="00010012"/>
    <w:rsid w:val="0001694B"/>
    <w:rsid w:val="0009479E"/>
    <w:rsid w:val="0016348D"/>
    <w:rsid w:val="00173289"/>
    <w:rsid w:val="00175D57"/>
    <w:rsid w:val="001C7572"/>
    <w:rsid w:val="00271A9F"/>
    <w:rsid w:val="00290BF6"/>
    <w:rsid w:val="002B362D"/>
    <w:rsid w:val="00330D35"/>
    <w:rsid w:val="00365CB1"/>
    <w:rsid w:val="00370BF3"/>
    <w:rsid w:val="00393D7F"/>
    <w:rsid w:val="004E71E7"/>
    <w:rsid w:val="005B788B"/>
    <w:rsid w:val="0067731A"/>
    <w:rsid w:val="006B78C3"/>
    <w:rsid w:val="007032C1"/>
    <w:rsid w:val="00776F7E"/>
    <w:rsid w:val="007B4674"/>
    <w:rsid w:val="007E7CD8"/>
    <w:rsid w:val="00800EBF"/>
    <w:rsid w:val="008B4531"/>
    <w:rsid w:val="008E06CB"/>
    <w:rsid w:val="00974DD5"/>
    <w:rsid w:val="00A7641D"/>
    <w:rsid w:val="00B001D9"/>
    <w:rsid w:val="00B05C26"/>
    <w:rsid w:val="00B2156C"/>
    <w:rsid w:val="00C2725A"/>
    <w:rsid w:val="00D05C61"/>
    <w:rsid w:val="00E76693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72"/>
  </w:style>
  <w:style w:type="table" w:styleId="TableGrid">
    <w:name w:val="Table Grid"/>
    <w:basedOn w:val="TableNormal"/>
    <w:uiPriority w:val="59"/>
    <w:rsid w:val="00677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731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72"/>
  </w:style>
  <w:style w:type="table" w:styleId="TableGrid">
    <w:name w:val="Table Grid"/>
    <w:basedOn w:val="TableNormal"/>
    <w:uiPriority w:val="59"/>
    <w:rsid w:val="00677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731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471">
          <w:marLeft w:val="129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26">
          <w:marLeft w:val="129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8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1DCC5889</Template>
  <TotalTime>834</TotalTime>
  <Pages>25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Veinbergs</dc:creator>
  <cp:lastModifiedBy>Leah Veinbergs</cp:lastModifiedBy>
  <cp:revision>32</cp:revision>
  <cp:lastPrinted>2016-02-24T18:44:00Z</cp:lastPrinted>
  <dcterms:created xsi:type="dcterms:W3CDTF">2016-02-11T16:50:00Z</dcterms:created>
  <dcterms:modified xsi:type="dcterms:W3CDTF">2016-02-24T18:59:00Z</dcterms:modified>
</cp:coreProperties>
</file>